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E9779" w14:textId="57291A11" w:rsidR="00C0489E" w:rsidRDefault="006C2F48" w:rsidP="009170C5">
      <w:pPr>
        <w:pStyle w:val="Heading1"/>
        <w:jc w:val="center"/>
      </w:pPr>
      <w:bookmarkStart w:id="0" w:name="_Hlk15295317"/>
      <w:bookmarkStart w:id="1" w:name="_GoBack"/>
      <w:bookmarkEnd w:id="1"/>
      <w:r>
        <w:t xml:space="preserve">Application form (Round </w:t>
      </w:r>
      <w:r w:rsidR="009315D9">
        <w:t>2</w:t>
      </w:r>
      <w:r>
        <w:t xml:space="preserve">, </w:t>
      </w:r>
      <w:r w:rsidRPr="00C0489E">
        <w:t>2021</w:t>
      </w:r>
      <w:r>
        <w:t xml:space="preserve">): </w:t>
      </w:r>
      <w:r w:rsidR="00D35136" w:rsidRPr="00B71C02">
        <w:t>A</w:t>
      </w:r>
      <w:r w:rsidR="000437A7">
        <w:t>S</w:t>
      </w:r>
      <w:r w:rsidR="00D35136" w:rsidRPr="00B71C02">
        <w:t xml:space="preserve">PA-ASIC </w:t>
      </w:r>
      <w:bookmarkStart w:id="2" w:name="_Hlk15292690"/>
      <w:proofErr w:type="spellStart"/>
      <w:r w:rsidR="00D35136" w:rsidRPr="00B71C02">
        <w:t>Money</w:t>
      </w:r>
      <w:r w:rsidR="00303E62" w:rsidRPr="00B71C02">
        <w:t>s</w:t>
      </w:r>
      <w:r w:rsidR="00D35136" w:rsidRPr="00B71C02">
        <w:t>mart</w:t>
      </w:r>
      <w:proofErr w:type="spellEnd"/>
      <w:r w:rsidR="00D35136" w:rsidRPr="00B71C02">
        <w:t xml:space="preserve"> </w:t>
      </w:r>
      <w:r w:rsidR="000437A7">
        <w:t>funding</w:t>
      </w:r>
      <w:r w:rsidR="00C0489E" w:rsidRPr="00B71C02">
        <w:t xml:space="preserve"> </w:t>
      </w:r>
      <w:r w:rsidR="00D35136" w:rsidRPr="00B71C02">
        <w:t xml:space="preserve">for </w:t>
      </w:r>
      <w:r w:rsidR="00C0489E">
        <w:t>p</w:t>
      </w:r>
      <w:r w:rsidR="00C0489E" w:rsidRPr="00B71C02">
        <w:t>rincipals</w:t>
      </w:r>
      <w:r w:rsidR="000437A7">
        <w:t xml:space="preserve"> of secondary schools</w:t>
      </w:r>
      <w:bookmarkEnd w:id="2"/>
      <w:r w:rsidR="00303E62" w:rsidRPr="00C0489E">
        <w:t xml:space="preserve"> </w:t>
      </w:r>
    </w:p>
    <w:p w14:paraId="00103FB1" w14:textId="799D8F6C" w:rsidR="00C0489E" w:rsidRPr="00C0489E" w:rsidRDefault="00C27515" w:rsidP="00B71C02">
      <w:pPr>
        <w:pStyle w:val="Heading2"/>
      </w:pPr>
      <w:r>
        <w:t xml:space="preserve">1. </w:t>
      </w:r>
      <w:r w:rsidR="008E253A">
        <w:t>School</w:t>
      </w:r>
      <w:r w:rsidR="00C0489E" w:rsidRPr="00C0489E">
        <w:t xml:space="preserve"> details</w:t>
      </w:r>
    </w:p>
    <w:tbl>
      <w:tblPr>
        <w:tblStyle w:val="TableGrid"/>
        <w:tblW w:w="5082" w:type="pct"/>
        <w:tblInd w:w="-5"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2466"/>
        <w:gridCol w:w="2382"/>
        <w:gridCol w:w="4651"/>
      </w:tblGrid>
      <w:tr w:rsidR="00672998" w:rsidRPr="00C376B3" w14:paraId="1E200604" w14:textId="77777777" w:rsidTr="00216C7D">
        <w:tc>
          <w:tcPr>
            <w:tcW w:w="1298" w:type="pct"/>
            <w:vMerge w:val="restart"/>
            <w:shd w:val="clear" w:color="auto" w:fill="F2F2F2" w:themeFill="background1" w:themeFillShade="F2"/>
          </w:tcPr>
          <w:p w14:paraId="79D392FC" w14:textId="77777777" w:rsidR="00672998" w:rsidRDefault="00672998" w:rsidP="00216C7D">
            <w:pPr>
              <w:rPr>
                <w:b/>
              </w:rPr>
            </w:pPr>
            <w:r>
              <w:rPr>
                <w:b/>
              </w:rPr>
              <w:t>School:</w:t>
            </w:r>
          </w:p>
        </w:tc>
        <w:tc>
          <w:tcPr>
            <w:tcW w:w="1254" w:type="pct"/>
            <w:tcBorders>
              <w:right w:val="dotted" w:sz="4" w:space="0" w:color="262626" w:themeColor="text1" w:themeTint="D9"/>
            </w:tcBorders>
          </w:tcPr>
          <w:p w14:paraId="44BACB6D" w14:textId="77777777" w:rsidR="00672998" w:rsidRDefault="00672998" w:rsidP="00216C7D">
            <w:r>
              <w:t>Official school name:</w:t>
            </w:r>
          </w:p>
        </w:tc>
        <w:tc>
          <w:tcPr>
            <w:tcW w:w="2448" w:type="pct"/>
            <w:tcBorders>
              <w:left w:val="dotted" w:sz="4" w:space="0" w:color="262626" w:themeColor="text1" w:themeTint="D9"/>
            </w:tcBorders>
          </w:tcPr>
          <w:p w14:paraId="4D1AF46E" w14:textId="77777777" w:rsidR="00672998" w:rsidRDefault="00672998" w:rsidP="00216C7D"/>
        </w:tc>
      </w:tr>
      <w:tr w:rsidR="00672998" w:rsidRPr="00C376B3" w14:paraId="2679DB36" w14:textId="77777777" w:rsidTr="00216C7D">
        <w:tc>
          <w:tcPr>
            <w:tcW w:w="1298" w:type="pct"/>
            <w:vMerge/>
            <w:shd w:val="clear" w:color="auto" w:fill="F2F2F2" w:themeFill="background1" w:themeFillShade="F2"/>
          </w:tcPr>
          <w:p w14:paraId="4D938A10" w14:textId="77777777" w:rsidR="00672998" w:rsidRDefault="00672998" w:rsidP="00216C7D">
            <w:pPr>
              <w:rPr>
                <w:b/>
              </w:rPr>
            </w:pPr>
          </w:p>
        </w:tc>
        <w:tc>
          <w:tcPr>
            <w:tcW w:w="1254" w:type="pct"/>
            <w:tcBorders>
              <w:right w:val="dotted" w:sz="4" w:space="0" w:color="262626" w:themeColor="text1" w:themeTint="D9"/>
            </w:tcBorders>
          </w:tcPr>
          <w:p w14:paraId="30247403" w14:textId="77777777" w:rsidR="00672998" w:rsidRDefault="00672998" w:rsidP="00216C7D">
            <w:r>
              <w:t>Postal address:</w:t>
            </w:r>
          </w:p>
        </w:tc>
        <w:tc>
          <w:tcPr>
            <w:tcW w:w="2448" w:type="pct"/>
            <w:tcBorders>
              <w:left w:val="dotted" w:sz="4" w:space="0" w:color="262626" w:themeColor="text1" w:themeTint="D9"/>
            </w:tcBorders>
          </w:tcPr>
          <w:p w14:paraId="018355A9" w14:textId="77777777" w:rsidR="00672998" w:rsidRDefault="00672998" w:rsidP="00216C7D"/>
        </w:tc>
      </w:tr>
      <w:tr w:rsidR="00672998" w:rsidRPr="00C376B3" w14:paraId="288FA59D" w14:textId="77777777" w:rsidTr="00216C7D">
        <w:tc>
          <w:tcPr>
            <w:tcW w:w="1298" w:type="pct"/>
            <w:vMerge/>
            <w:shd w:val="clear" w:color="auto" w:fill="F2F2F2" w:themeFill="background1" w:themeFillShade="F2"/>
          </w:tcPr>
          <w:p w14:paraId="2BDB5D8B" w14:textId="77777777" w:rsidR="00672998" w:rsidRDefault="00672998" w:rsidP="00216C7D">
            <w:pPr>
              <w:rPr>
                <w:b/>
              </w:rPr>
            </w:pPr>
          </w:p>
        </w:tc>
        <w:tc>
          <w:tcPr>
            <w:tcW w:w="1254" w:type="pct"/>
            <w:tcBorders>
              <w:right w:val="dotted" w:sz="4" w:space="0" w:color="262626" w:themeColor="text1" w:themeTint="D9"/>
            </w:tcBorders>
          </w:tcPr>
          <w:p w14:paraId="19A061F2" w14:textId="77777777" w:rsidR="00672998" w:rsidRDefault="00672998" w:rsidP="00216C7D">
            <w:r>
              <w:t>State/Territory:</w:t>
            </w:r>
          </w:p>
        </w:tc>
        <w:tc>
          <w:tcPr>
            <w:tcW w:w="2448" w:type="pct"/>
            <w:tcBorders>
              <w:left w:val="dotted" w:sz="4" w:space="0" w:color="262626" w:themeColor="text1" w:themeTint="D9"/>
            </w:tcBorders>
          </w:tcPr>
          <w:p w14:paraId="38DA44D6" w14:textId="77777777" w:rsidR="00672998" w:rsidRDefault="00672998" w:rsidP="00216C7D"/>
        </w:tc>
      </w:tr>
      <w:tr w:rsidR="00672998" w:rsidRPr="00C376B3" w14:paraId="0FD81B73" w14:textId="77777777" w:rsidTr="00216C7D">
        <w:tc>
          <w:tcPr>
            <w:tcW w:w="1298" w:type="pct"/>
            <w:vMerge/>
            <w:shd w:val="clear" w:color="auto" w:fill="F2F2F2" w:themeFill="background1" w:themeFillShade="F2"/>
          </w:tcPr>
          <w:p w14:paraId="29D14E5B" w14:textId="77777777" w:rsidR="00672998" w:rsidRDefault="00672998" w:rsidP="00216C7D">
            <w:pPr>
              <w:rPr>
                <w:b/>
              </w:rPr>
            </w:pPr>
          </w:p>
        </w:tc>
        <w:tc>
          <w:tcPr>
            <w:tcW w:w="1254" w:type="pct"/>
            <w:tcBorders>
              <w:right w:val="dotted" w:sz="4" w:space="0" w:color="262626" w:themeColor="text1" w:themeTint="D9"/>
            </w:tcBorders>
          </w:tcPr>
          <w:p w14:paraId="5DB7B620" w14:textId="77777777" w:rsidR="00672998" w:rsidRDefault="00672998" w:rsidP="00216C7D">
            <w:r>
              <w:t>ABN:</w:t>
            </w:r>
          </w:p>
        </w:tc>
        <w:tc>
          <w:tcPr>
            <w:tcW w:w="2448" w:type="pct"/>
            <w:tcBorders>
              <w:left w:val="dotted" w:sz="4" w:space="0" w:color="262626" w:themeColor="text1" w:themeTint="D9"/>
            </w:tcBorders>
          </w:tcPr>
          <w:p w14:paraId="6BD2C4E3" w14:textId="77777777" w:rsidR="00672998" w:rsidRDefault="00672998" w:rsidP="00216C7D"/>
        </w:tc>
      </w:tr>
      <w:tr w:rsidR="00672998" w:rsidRPr="00C376B3" w14:paraId="6BCB9598" w14:textId="77777777" w:rsidTr="00216C7D">
        <w:tc>
          <w:tcPr>
            <w:tcW w:w="1298" w:type="pct"/>
            <w:vMerge/>
            <w:shd w:val="clear" w:color="auto" w:fill="F2F2F2" w:themeFill="background1" w:themeFillShade="F2"/>
          </w:tcPr>
          <w:p w14:paraId="70A1BC4D" w14:textId="77777777" w:rsidR="00672998" w:rsidRDefault="00672998" w:rsidP="00216C7D">
            <w:pPr>
              <w:rPr>
                <w:b/>
              </w:rPr>
            </w:pPr>
          </w:p>
        </w:tc>
        <w:tc>
          <w:tcPr>
            <w:tcW w:w="1254" w:type="pct"/>
            <w:tcBorders>
              <w:right w:val="dotted" w:sz="4" w:space="0" w:color="262626" w:themeColor="text1" w:themeTint="D9"/>
            </w:tcBorders>
          </w:tcPr>
          <w:p w14:paraId="07C1D8A7" w14:textId="77777777" w:rsidR="00672998" w:rsidRDefault="00672998" w:rsidP="00216C7D">
            <w:r>
              <w:t>Education sector:</w:t>
            </w:r>
          </w:p>
        </w:tc>
        <w:tc>
          <w:tcPr>
            <w:tcW w:w="2448" w:type="pct"/>
            <w:tcBorders>
              <w:left w:val="dotted" w:sz="4" w:space="0" w:color="262626" w:themeColor="text1" w:themeTint="D9"/>
            </w:tcBorders>
          </w:tcPr>
          <w:p w14:paraId="32A129C1" w14:textId="77777777" w:rsidR="00672998" w:rsidRDefault="00672998" w:rsidP="00216C7D">
            <w:r w:rsidRPr="00C376B3">
              <w:sym w:font="Symbol" w:char="F07F"/>
            </w:r>
            <w:r w:rsidRPr="00C376B3">
              <w:t xml:space="preserve"> Government       </w:t>
            </w:r>
            <w:r w:rsidRPr="00C376B3">
              <w:sym w:font="Symbol" w:char="F07F"/>
            </w:r>
            <w:r w:rsidRPr="00C376B3">
              <w:t xml:space="preserve"> Catholic       </w:t>
            </w:r>
            <w:r w:rsidRPr="00C376B3">
              <w:sym w:font="Symbol" w:char="F07F"/>
            </w:r>
            <w:r w:rsidRPr="00C376B3">
              <w:t xml:space="preserve"> Independent</w:t>
            </w:r>
          </w:p>
        </w:tc>
      </w:tr>
      <w:tr w:rsidR="00C0489E" w:rsidRPr="00C376B3" w14:paraId="6F26C013" w14:textId="3A3A0825" w:rsidTr="00B71C02">
        <w:tc>
          <w:tcPr>
            <w:tcW w:w="1298" w:type="pct"/>
            <w:vMerge w:val="restart"/>
            <w:shd w:val="clear" w:color="auto" w:fill="F2F2F2" w:themeFill="background1" w:themeFillShade="F2"/>
          </w:tcPr>
          <w:p w14:paraId="530EAFB1" w14:textId="42AD0236" w:rsidR="00C0489E" w:rsidRDefault="00C0489E" w:rsidP="00C376B3">
            <w:pPr>
              <w:rPr>
                <w:b/>
              </w:rPr>
            </w:pPr>
            <w:r>
              <w:rPr>
                <w:b/>
              </w:rPr>
              <w:t>Principal:</w:t>
            </w:r>
          </w:p>
        </w:tc>
        <w:tc>
          <w:tcPr>
            <w:tcW w:w="1254" w:type="pct"/>
            <w:tcBorders>
              <w:right w:val="dotted" w:sz="4" w:space="0" w:color="262626" w:themeColor="text1" w:themeTint="D9"/>
            </w:tcBorders>
          </w:tcPr>
          <w:p w14:paraId="7576F1CA" w14:textId="545CB0B0" w:rsidR="00C0489E" w:rsidRPr="00C376B3" w:rsidRDefault="00C0489E" w:rsidP="00C376B3">
            <w:r>
              <w:t xml:space="preserve">Name: </w:t>
            </w:r>
          </w:p>
        </w:tc>
        <w:tc>
          <w:tcPr>
            <w:tcW w:w="2448" w:type="pct"/>
            <w:tcBorders>
              <w:left w:val="dotted" w:sz="4" w:space="0" w:color="262626" w:themeColor="text1" w:themeTint="D9"/>
            </w:tcBorders>
          </w:tcPr>
          <w:p w14:paraId="5F574BA1" w14:textId="77777777" w:rsidR="00C0489E" w:rsidRDefault="00C0489E" w:rsidP="00C376B3"/>
        </w:tc>
      </w:tr>
      <w:tr w:rsidR="00C0489E" w:rsidRPr="00C376B3" w14:paraId="64741900" w14:textId="32FD57AD" w:rsidTr="00B71C02">
        <w:tc>
          <w:tcPr>
            <w:tcW w:w="1298" w:type="pct"/>
            <w:vMerge/>
            <w:shd w:val="clear" w:color="auto" w:fill="F2F2F2" w:themeFill="background1" w:themeFillShade="F2"/>
          </w:tcPr>
          <w:p w14:paraId="5355BDEC" w14:textId="77777777" w:rsidR="00C0489E" w:rsidRDefault="00C0489E" w:rsidP="00C376B3">
            <w:pPr>
              <w:rPr>
                <w:b/>
              </w:rPr>
            </w:pPr>
          </w:p>
        </w:tc>
        <w:tc>
          <w:tcPr>
            <w:tcW w:w="1254" w:type="pct"/>
            <w:tcBorders>
              <w:right w:val="dotted" w:sz="4" w:space="0" w:color="262626" w:themeColor="text1" w:themeTint="D9"/>
            </w:tcBorders>
          </w:tcPr>
          <w:p w14:paraId="1B63F328" w14:textId="3C0EE9C7" w:rsidR="00C0489E" w:rsidRPr="00C376B3" w:rsidRDefault="00C0489E" w:rsidP="00C376B3">
            <w:r>
              <w:t xml:space="preserve">Email: </w:t>
            </w:r>
          </w:p>
        </w:tc>
        <w:tc>
          <w:tcPr>
            <w:tcW w:w="2448" w:type="pct"/>
            <w:tcBorders>
              <w:left w:val="dotted" w:sz="4" w:space="0" w:color="262626" w:themeColor="text1" w:themeTint="D9"/>
            </w:tcBorders>
          </w:tcPr>
          <w:p w14:paraId="3C1948D0" w14:textId="77777777" w:rsidR="00C0489E" w:rsidRDefault="00C0489E" w:rsidP="00C376B3"/>
        </w:tc>
      </w:tr>
      <w:tr w:rsidR="00C0489E" w:rsidRPr="00C376B3" w14:paraId="484A556E" w14:textId="310B198C" w:rsidTr="00B71C02">
        <w:tc>
          <w:tcPr>
            <w:tcW w:w="1298" w:type="pct"/>
            <w:vMerge/>
            <w:shd w:val="clear" w:color="auto" w:fill="F2F2F2" w:themeFill="background1" w:themeFillShade="F2"/>
          </w:tcPr>
          <w:p w14:paraId="5F79A83A" w14:textId="77777777" w:rsidR="00C0489E" w:rsidRDefault="00C0489E" w:rsidP="00C376B3">
            <w:pPr>
              <w:rPr>
                <w:b/>
              </w:rPr>
            </w:pPr>
          </w:p>
        </w:tc>
        <w:tc>
          <w:tcPr>
            <w:tcW w:w="1254" w:type="pct"/>
            <w:tcBorders>
              <w:right w:val="dotted" w:sz="4" w:space="0" w:color="262626" w:themeColor="text1" w:themeTint="D9"/>
            </w:tcBorders>
          </w:tcPr>
          <w:p w14:paraId="5937AF3B" w14:textId="5DAF329C" w:rsidR="00C0489E" w:rsidRPr="00C376B3" w:rsidRDefault="00C0489E" w:rsidP="00C376B3">
            <w:r>
              <w:t xml:space="preserve">Phone: </w:t>
            </w:r>
          </w:p>
        </w:tc>
        <w:tc>
          <w:tcPr>
            <w:tcW w:w="2448" w:type="pct"/>
            <w:tcBorders>
              <w:left w:val="dotted" w:sz="4" w:space="0" w:color="262626" w:themeColor="text1" w:themeTint="D9"/>
            </w:tcBorders>
          </w:tcPr>
          <w:p w14:paraId="11DFDC5D" w14:textId="77777777" w:rsidR="00C0489E" w:rsidRDefault="00C0489E" w:rsidP="00C376B3"/>
        </w:tc>
      </w:tr>
      <w:tr w:rsidR="00C0489E" w:rsidRPr="00C376B3" w14:paraId="793198C5" w14:textId="5415A0B8" w:rsidTr="00B71C02">
        <w:tc>
          <w:tcPr>
            <w:tcW w:w="1298" w:type="pct"/>
            <w:vMerge w:val="restart"/>
            <w:shd w:val="clear" w:color="auto" w:fill="F2F2F2" w:themeFill="background1" w:themeFillShade="F2"/>
          </w:tcPr>
          <w:p w14:paraId="4EB167E0" w14:textId="24B5E2C9" w:rsidR="00C0489E" w:rsidRDefault="00C0489E" w:rsidP="00C376B3">
            <w:pPr>
              <w:rPr>
                <w:b/>
              </w:rPr>
            </w:pPr>
            <w:r>
              <w:rPr>
                <w:b/>
              </w:rPr>
              <w:t xml:space="preserve">Project </w:t>
            </w:r>
            <w:r w:rsidR="00B71C02">
              <w:rPr>
                <w:b/>
              </w:rPr>
              <w:t>team</w:t>
            </w:r>
            <w:r>
              <w:rPr>
                <w:b/>
              </w:rPr>
              <w:t>:</w:t>
            </w:r>
          </w:p>
        </w:tc>
        <w:tc>
          <w:tcPr>
            <w:tcW w:w="1254" w:type="pct"/>
            <w:tcBorders>
              <w:right w:val="dotted" w:sz="4" w:space="0" w:color="262626" w:themeColor="text1" w:themeTint="D9"/>
            </w:tcBorders>
          </w:tcPr>
          <w:p w14:paraId="06EACFC6" w14:textId="565E8037" w:rsidR="00C0489E" w:rsidRDefault="00C0489E" w:rsidP="00C376B3">
            <w:r>
              <w:t>Name:</w:t>
            </w:r>
          </w:p>
        </w:tc>
        <w:tc>
          <w:tcPr>
            <w:tcW w:w="2448" w:type="pct"/>
            <w:tcBorders>
              <w:left w:val="dotted" w:sz="4" w:space="0" w:color="262626" w:themeColor="text1" w:themeTint="D9"/>
            </w:tcBorders>
          </w:tcPr>
          <w:p w14:paraId="5CC390E1" w14:textId="77777777" w:rsidR="00C0489E" w:rsidRDefault="00C0489E" w:rsidP="00C376B3"/>
        </w:tc>
      </w:tr>
      <w:tr w:rsidR="00C0489E" w:rsidRPr="00C376B3" w14:paraId="03409AD5" w14:textId="5599E001" w:rsidTr="00B71C02">
        <w:tc>
          <w:tcPr>
            <w:tcW w:w="1298" w:type="pct"/>
            <w:vMerge/>
            <w:shd w:val="clear" w:color="auto" w:fill="F2F2F2" w:themeFill="background1" w:themeFillShade="F2"/>
          </w:tcPr>
          <w:p w14:paraId="00FEAA19" w14:textId="77777777" w:rsidR="00C0489E" w:rsidRDefault="00C0489E" w:rsidP="00C376B3">
            <w:pPr>
              <w:rPr>
                <w:b/>
              </w:rPr>
            </w:pPr>
          </w:p>
        </w:tc>
        <w:tc>
          <w:tcPr>
            <w:tcW w:w="1254" w:type="pct"/>
            <w:tcBorders>
              <w:right w:val="dotted" w:sz="4" w:space="0" w:color="262626" w:themeColor="text1" w:themeTint="D9"/>
            </w:tcBorders>
          </w:tcPr>
          <w:p w14:paraId="44D039A7" w14:textId="4B60E28A" w:rsidR="00C0489E" w:rsidRDefault="00C0489E" w:rsidP="00C376B3">
            <w:r>
              <w:t>Email:</w:t>
            </w:r>
          </w:p>
        </w:tc>
        <w:tc>
          <w:tcPr>
            <w:tcW w:w="2448" w:type="pct"/>
            <w:tcBorders>
              <w:left w:val="dotted" w:sz="4" w:space="0" w:color="262626" w:themeColor="text1" w:themeTint="D9"/>
            </w:tcBorders>
          </w:tcPr>
          <w:p w14:paraId="0B335F28" w14:textId="77777777" w:rsidR="00C0489E" w:rsidRDefault="00C0489E" w:rsidP="00C376B3"/>
        </w:tc>
      </w:tr>
      <w:tr w:rsidR="00C0489E" w:rsidRPr="00C376B3" w14:paraId="1B702A4B" w14:textId="4CD63E5F" w:rsidTr="00B71C02">
        <w:tc>
          <w:tcPr>
            <w:tcW w:w="1298" w:type="pct"/>
            <w:vMerge/>
            <w:shd w:val="clear" w:color="auto" w:fill="F2F2F2" w:themeFill="background1" w:themeFillShade="F2"/>
          </w:tcPr>
          <w:p w14:paraId="36D0F698" w14:textId="34830F07" w:rsidR="00C0489E" w:rsidRDefault="00C0489E" w:rsidP="00216C7D">
            <w:pPr>
              <w:rPr>
                <w:b/>
              </w:rPr>
            </w:pPr>
          </w:p>
        </w:tc>
        <w:tc>
          <w:tcPr>
            <w:tcW w:w="1254" w:type="pct"/>
            <w:tcBorders>
              <w:right w:val="dotted" w:sz="4" w:space="0" w:color="262626" w:themeColor="text1" w:themeTint="D9"/>
            </w:tcBorders>
          </w:tcPr>
          <w:p w14:paraId="099104C2" w14:textId="77777777" w:rsidR="00C0489E" w:rsidRDefault="00C0489E" w:rsidP="00216C7D">
            <w:r>
              <w:t>Name:</w:t>
            </w:r>
          </w:p>
        </w:tc>
        <w:tc>
          <w:tcPr>
            <w:tcW w:w="2448" w:type="pct"/>
            <w:tcBorders>
              <w:left w:val="dotted" w:sz="4" w:space="0" w:color="262626" w:themeColor="text1" w:themeTint="D9"/>
            </w:tcBorders>
          </w:tcPr>
          <w:p w14:paraId="5223AF3B" w14:textId="77777777" w:rsidR="00C0489E" w:rsidRDefault="00C0489E" w:rsidP="00216C7D"/>
        </w:tc>
      </w:tr>
      <w:tr w:rsidR="00C0489E" w:rsidRPr="00C376B3" w14:paraId="0F7382FE" w14:textId="3E0659C7" w:rsidTr="00B71C02">
        <w:tc>
          <w:tcPr>
            <w:tcW w:w="1298" w:type="pct"/>
            <w:vMerge/>
            <w:shd w:val="clear" w:color="auto" w:fill="F2F2F2" w:themeFill="background1" w:themeFillShade="F2"/>
          </w:tcPr>
          <w:p w14:paraId="39135258" w14:textId="77777777" w:rsidR="00C0489E" w:rsidRDefault="00C0489E" w:rsidP="00216C7D">
            <w:pPr>
              <w:rPr>
                <w:b/>
              </w:rPr>
            </w:pPr>
          </w:p>
        </w:tc>
        <w:tc>
          <w:tcPr>
            <w:tcW w:w="1254" w:type="pct"/>
            <w:tcBorders>
              <w:right w:val="dotted" w:sz="4" w:space="0" w:color="262626" w:themeColor="text1" w:themeTint="D9"/>
            </w:tcBorders>
          </w:tcPr>
          <w:p w14:paraId="354ABE4E" w14:textId="77777777" w:rsidR="00C0489E" w:rsidRDefault="00C0489E" w:rsidP="00216C7D">
            <w:r>
              <w:t>Email:</w:t>
            </w:r>
          </w:p>
        </w:tc>
        <w:tc>
          <w:tcPr>
            <w:tcW w:w="2448" w:type="pct"/>
            <w:tcBorders>
              <w:left w:val="dotted" w:sz="4" w:space="0" w:color="262626" w:themeColor="text1" w:themeTint="D9"/>
            </w:tcBorders>
          </w:tcPr>
          <w:p w14:paraId="14AEFDFD" w14:textId="77777777" w:rsidR="00C0489E" w:rsidRDefault="00C0489E" w:rsidP="00216C7D"/>
        </w:tc>
      </w:tr>
      <w:tr w:rsidR="00C0489E" w:rsidRPr="00C376B3" w14:paraId="24A01D6C" w14:textId="4CC55DAE" w:rsidTr="00BE5DEA">
        <w:tc>
          <w:tcPr>
            <w:tcW w:w="1298" w:type="pct"/>
            <w:vMerge w:val="restart"/>
            <w:shd w:val="clear" w:color="auto" w:fill="F2F2F2" w:themeFill="background1" w:themeFillShade="F2"/>
          </w:tcPr>
          <w:p w14:paraId="747805F5" w14:textId="144E25A9" w:rsidR="00C0489E" w:rsidRDefault="00C0489E" w:rsidP="00C376B3">
            <w:pPr>
              <w:rPr>
                <w:b/>
              </w:rPr>
            </w:pPr>
            <w:r>
              <w:rPr>
                <w:b/>
              </w:rPr>
              <w:t>Funding:</w:t>
            </w:r>
          </w:p>
        </w:tc>
        <w:tc>
          <w:tcPr>
            <w:tcW w:w="1254" w:type="pct"/>
            <w:tcBorders>
              <w:right w:val="dotted" w:sz="4" w:space="0" w:color="262626" w:themeColor="text1" w:themeTint="D9"/>
            </w:tcBorders>
          </w:tcPr>
          <w:p w14:paraId="3B897D7E" w14:textId="001F4DB7" w:rsidR="00C0489E" w:rsidRDefault="00C0489E" w:rsidP="00C376B3">
            <w:r>
              <w:t>Total $ applied for:</w:t>
            </w:r>
          </w:p>
        </w:tc>
        <w:tc>
          <w:tcPr>
            <w:tcW w:w="2448" w:type="pct"/>
            <w:tcBorders>
              <w:left w:val="dotted" w:sz="4" w:space="0" w:color="262626" w:themeColor="text1" w:themeTint="D9"/>
            </w:tcBorders>
          </w:tcPr>
          <w:p w14:paraId="4AA7B06E" w14:textId="77777777" w:rsidR="00C0489E" w:rsidRDefault="00C0489E" w:rsidP="00C376B3"/>
        </w:tc>
      </w:tr>
      <w:tr w:rsidR="00C0489E" w:rsidRPr="00C376B3" w14:paraId="2A26CA95" w14:textId="1E284C19" w:rsidTr="00BE5DEA">
        <w:tc>
          <w:tcPr>
            <w:tcW w:w="1298" w:type="pct"/>
            <w:vMerge/>
            <w:shd w:val="clear" w:color="auto" w:fill="F2F2F2" w:themeFill="background1" w:themeFillShade="F2"/>
          </w:tcPr>
          <w:p w14:paraId="1C6B5F11" w14:textId="77777777" w:rsidR="00C0489E" w:rsidRDefault="00C0489E" w:rsidP="00C376B3">
            <w:pPr>
              <w:rPr>
                <w:b/>
              </w:rPr>
            </w:pPr>
          </w:p>
        </w:tc>
        <w:tc>
          <w:tcPr>
            <w:tcW w:w="1254" w:type="pct"/>
            <w:tcBorders>
              <w:right w:val="dotted" w:sz="4" w:space="0" w:color="262626" w:themeColor="text1" w:themeTint="D9"/>
            </w:tcBorders>
          </w:tcPr>
          <w:p w14:paraId="5E2AC725" w14:textId="013A1AC7" w:rsidR="00C0489E" w:rsidRDefault="00C0489E" w:rsidP="00C376B3">
            <w:r w:rsidRPr="00C376B3">
              <w:rPr>
                <w:i/>
              </w:rPr>
              <w:t xml:space="preserve"> Office Use only </w:t>
            </w:r>
          </w:p>
        </w:tc>
        <w:tc>
          <w:tcPr>
            <w:tcW w:w="2448" w:type="pct"/>
            <w:tcBorders>
              <w:left w:val="dotted" w:sz="4" w:space="0" w:color="262626" w:themeColor="text1" w:themeTint="D9"/>
            </w:tcBorders>
          </w:tcPr>
          <w:p w14:paraId="0AFC1049" w14:textId="00806EEB" w:rsidR="00C0489E" w:rsidRDefault="00C70501" w:rsidP="00C376B3">
            <w:r w:rsidRPr="00C376B3">
              <w:rPr>
                <w:i/>
              </w:rPr>
              <w:t>Application #:</w:t>
            </w:r>
          </w:p>
        </w:tc>
      </w:tr>
    </w:tbl>
    <w:p w14:paraId="4EFFD4B6" w14:textId="4076160B" w:rsidR="00C376B3" w:rsidRDefault="00C376B3"/>
    <w:p w14:paraId="0D38681C" w14:textId="00F983F7" w:rsidR="008B211E" w:rsidRDefault="00C27515" w:rsidP="00B71C02">
      <w:pPr>
        <w:pStyle w:val="Heading2"/>
      </w:pPr>
      <w:r>
        <w:t xml:space="preserve">2. </w:t>
      </w:r>
      <w:r w:rsidR="008B211E">
        <w:t>Application details</w:t>
      </w:r>
    </w:p>
    <w:tbl>
      <w:tblPr>
        <w:tblStyle w:val="TableGrid"/>
        <w:tblW w:w="5082" w:type="pct"/>
        <w:tblInd w:w="-5" w:type="dxa"/>
        <w:tblLook w:val="04A0" w:firstRow="1" w:lastRow="0" w:firstColumn="1" w:lastColumn="0" w:noHBand="0" w:noVBand="1"/>
      </w:tblPr>
      <w:tblGrid>
        <w:gridCol w:w="3119"/>
        <w:gridCol w:w="6380"/>
      </w:tblGrid>
      <w:tr w:rsidR="000522A1" w:rsidRPr="007040EB" w14:paraId="7D0A167E" w14:textId="77777777" w:rsidTr="00B71C02">
        <w:tc>
          <w:tcPr>
            <w:tcW w:w="1642" w:type="pct"/>
            <w:shd w:val="clear" w:color="auto" w:fill="F2F2F2" w:themeFill="background1" w:themeFillShade="F2"/>
          </w:tcPr>
          <w:p w14:paraId="094BA6E6" w14:textId="77777777" w:rsidR="000522A1" w:rsidRPr="00B71C02" w:rsidRDefault="000522A1" w:rsidP="00421123">
            <w:pPr>
              <w:rPr>
                <w:b/>
              </w:rPr>
            </w:pPr>
            <w:r w:rsidRPr="00B71C02">
              <w:rPr>
                <w:b/>
              </w:rPr>
              <w:t>Opening date:</w:t>
            </w:r>
          </w:p>
        </w:tc>
        <w:tc>
          <w:tcPr>
            <w:tcW w:w="3358" w:type="pct"/>
            <w:shd w:val="clear" w:color="auto" w:fill="auto"/>
          </w:tcPr>
          <w:p w14:paraId="364E8326" w14:textId="2AF7FCAB" w:rsidR="000522A1" w:rsidRPr="00B71C02" w:rsidRDefault="00303E62" w:rsidP="00421123">
            <w:pPr>
              <w:pStyle w:val="inputcomment"/>
              <w:rPr>
                <w:b w:val="0"/>
                <w:color w:val="auto"/>
              </w:rPr>
            </w:pPr>
            <w:r w:rsidRPr="00B71C02">
              <w:rPr>
                <w:b w:val="0"/>
                <w:color w:val="auto"/>
              </w:rPr>
              <w:t>Monday</w:t>
            </w:r>
            <w:r w:rsidR="000522A1" w:rsidRPr="00B71C02">
              <w:rPr>
                <w:b w:val="0"/>
                <w:color w:val="auto"/>
              </w:rPr>
              <w:t xml:space="preserve">, </w:t>
            </w:r>
            <w:r w:rsidRPr="00B71C02">
              <w:rPr>
                <w:b w:val="0"/>
                <w:color w:val="auto"/>
              </w:rPr>
              <w:t>3</w:t>
            </w:r>
            <w:r w:rsidR="000522A1" w:rsidRPr="00B71C02">
              <w:rPr>
                <w:b w:val="0"/>
                <w:color w:val="auto"/>
              </w:rPr>
              <w:t xml:space="preserve"> </w:t>
            </w:r>
            <w:r w:rsidR="00785EB2" w:rsidRPr="00B71C02">
              <w:rPr>
                <w:b w:val="0"/>
                <w:color w:val="auto"/>
              </w:rPr>
              <w:t>August</w:t>
            </w:r>
            <w:r w:rsidR="000522A1" w:rsidRPr="00B71C02">
              <w:rPr>
                <w:b w:val="0"/>
                <w:color w:val="auto"/>
              </w:rPr>
              <w:t xml:space="preserve"> 20</w:t>
            </w:r>
            <w:r w:rsidRPr="00B71C02">
              <w:rPr>
                <w:b w:val="0"/>
                <w:color w:val="auto"/>
              </w:rPr>
              <w:t>20</w:t>
            </w:r>
          </w:p>
        </w:tc>
      </w:tr>
      <w:tr w:rsidR="000522A1" w:rsidRPr="007040EB" w14:paraId="6C611E3D" w14:textId="77777777" w:rsidTr="00B71C02">
        <w:tc>
          <w:tcPr>
            <w:tcW w:w="1642" w:type="pct"/>
            <w:shd w:val="clear" w:color="auto" w:fill="F2F2F2" w:themeFill="background1" w:themeFillShade="F2"/>
          </w:tcPr>
          <w:p w14:paraId="070DDE8E" w14:textId="77777777" w:rsidR="000522A1" w:rsidRPr="00B71C02" w:rsidRDefault="000522A1" w:rsidP="00421123">
            <w:pPr>
              <w:rPr>
                <w:b/>
              </w:rPr>
            </w:pPr>
            <w:r w:rsidRPr="00B71C02">
              <w:rPr>
                <w:b/>
              </w:rPr>
              <w:t>Closing date and time:</w:t>
            </w:r>
          </w:p>
        </w:tc>
        <w:tc>
          <w:tcPr>
            <w:tcW w:w="3358" w:type="pct"/>
            <w:shd w:val="clear" w:color="auto" w:fill="auto"/>
          </w:tcPr>
          <w:p w14:paraId="3A1FADF3" w14:textId="6726F0F8" w:rsidR="000522A1" w:rsidRPr="008B211E" w:rsidRDefault="00D35136" w:rsidP="00421123">
            <w:r w:rsidRPr="00B71C02">
              <w:t xml:space="preserve">Friday, </w:t>
            </w:r>
            <w:r w:rsidRPr="00AF6D28">
              <w:t>1</w:t>
            </w:r>
            <w:r w:rsidR="00303E62" w:rsidRPr="00AF6D28">
              <w:t>6</w:t>
            </w:r>
            <w:r w:rsidRPr="00AF6D28">
              <w:t xml:space="preserve"> October 20</w:t>
            </w:r>
            <w:r w:rsidR="00303E62" w:rsidRPr="00AF6D28">
              <w:t>20</w:t>
            </w:r>
            <w:r w:rsidRPr="00AF6D28">
              <w:t>,</w:t>
            </w:r>
            <w:r w:rsidRPr="00B71C02">
              <w:t xml:space="preserve"> before 5pm AEST</w:t>
            </w:r>
            <w:r w:rsidRPr="008B211E">
              <w:t xml:space="preserve"> </w:t>
            </w:r>
            <w:r w:rsidR="008B211E">
              <w:t xml:space="preserve">- </w:t>
            </w:r>
            <w:r w:rsidRPr="008B211E">
              <w:t xml:space="preserve">email </w:t>
            </w:r>
            <w:hyperlink r:id="rId12" w:history="1">
              <w:r w:rsidR="00A33F55">
                <w:rPr>
                  <w:rStyle w:val="Hyperlink"/>
                  <w:b/>
                  <w:color w:val="0070C0"/>
                </w:rPr>
                <w:t>admin@aspa.asn.au</w:t>
              </w:r>
            </w:hyperlink>
          </w:p>
        </w:tc>
      </w:tr>
      <w:tr w:rsidR="000522A1" w:rsidRPr="007040EB" w14:paraId="2F7BB884" w14:textId="77777777" w:rsidTr="00B71C02">
        <w:tc>
          <w:tcPr>
            <w:tcW w:w="1642" w:type="pct"/>
            <w:shd w:val="clear" w:color="auto" w:fill="F2F2F2" w:themeFill="background1" w:themeFillShade="F2"/>
          </w:tcPr>
          <w:p w14:paraId="02C72E9F" w14:textId="77777777" w:rsidR="000522A1" w:rsidRPr="00B71C02" w:rsidRDefault="000522A1" w:rsidP="00421123">
            <w:pPr>
              <w:rPr>
                <w:b/>
              </w:rPr>
            </w:pPr>
            <w:r w:rsidRPr="00B71C02">
              <w:rPr>
                <w:b/>
              </w:rPr>
              <w:t>Enquiries:</w:t>
            </w:r>
          </w:p>
        </w:tc>
        <w:tc>
          <w:tcPr>
            <w:tcW w:w="3358" w:type="pct"/>
            <w:shd w:val="clear" w:color="auto" w:fill="auto"/>
          </w:tcPr>
          <w:p w14:paraId="6E6839BB" w14:textId="37A86134" w:rsidR="000522A1" w:rsidRPr="008B211E" w:rsidRDefault="00711879" w:rsidP="00421123">
            <w:r w:rsidRPr="008B211E">
              <w:t xml:space="preserve">Questions should be sent no later than </w:t>
            </w:r>
            <w:r w:rsidRPr="00216C7D">
              <w:t xml:space="preserve">5pm AEST </w:t>
            </w:r>
            <w:r w:rsidRPr="008B211E">
              <w:t xml:space="preserve">on </w:t>
            </w:r>
            <w:r w:rsidRPr="00AF6D28">
              <w:t>Friday, 2</w:t>
            </w:r>
            <w:r w:rsidRPr="00216C7D">
              <w:t xml:space="preserve"> October 2020</w:t>
            </w:r>
            <w:r>
              <w:t xml:space="preserve">. </w:t>
            </w:r>
            <w:r w:rsidR="00C32E23">
              <w:t xml:space="preserve">Email the </w:t>
            </w:r>
            <w:r w:rsidR="000522A1" w:rsidRPr="00B71C02">
              <w:t xml:space="preserve">Australian </w:t>
            </w:r>
            <w:r w:rsidR="00A33F55">
              <w:t xml:space="preserve">Secondary </w:t>
            </w:r>
            <w:r w:rsidR="000522A1" w:rsidRPr="00B71C02">
              <w:t>Principals Association Limited</w:t>
            </w:r>
            <w:r w:rsidR="00A54B08" w:rsidRPr="00B71C02">
              <w:t xml:space="preserve"> (A</w:t>
            </w:r>
            <w:r w:rsidR="00A33F55">
              <w:t>S</w:t>
            </w:r>
            <w:r w:rsidR="00A54B08" w:rsidRPr="00B71C02">
              <w:t>PA)</w:t>
            </w:r>
            <w:r w:rsidR="000522A1" w:rsidRPr="00B71C02">
              <w:t xml:space="preserve"> </w:t>
            </w:r>
            <w:r w:rsidR="00C32E23">
              <w:t>-</w:t>
            </w:r>
            <w:r>
              <w:t xml:space="preserve"> </w:t>
            </w:r>
            <w:hyperlink r:id="rId13" w:history="1">
              <w:r w:rsidR="00A33F55">
                <w:rPr>
                  <w:rStyle w:val="Hyperlink"/>
                  <w:b/>
                  <w:color w:val="0070C0"/>
                </w:rPr>
                <w:t>admin@aspa.asn.au</w:t>
              </w:r>
            </w:hyperlink>
          </w:p>
        </w:tc>
      </w:tr>
      <w:tr w:rsidR="000522A1" w:rsidRPr="007040EB" w14:paraId="5C35442F" w14:textId="77777777" w:rsidTr="00B71C02">
        <w:tc>
          <w:tcPr>
            <w:tcW w:w="1642" w:type="pct"/>
            <w:shd w:val="clear" w:color="auto" w:fill="F2F2F2" w:themeFill="background1" w:themeFillShade="F2"/>
          </w:tcPr>
          <w:p w14:paraId="386263EA" w14:textId="72E8DE26" w:rsidR="000522A1" w:rsidRPr="00B71C02" w:rsidRDefault="000522A1" w:rsidP="00421123">
            <w:pPr>
              <w:rPr>
                <w:b/>
              </w:rPr>
            </w:pPr>
            <w:r w:rsidRPr="00B71C02">
              <w:rPr>
                <w:b/>
              </w:rPr>
              <w:t>Date guidelines released</w:t>
            </w:r>
            <w:r w:rsidR="007B5B73">
              <w:rPr>
                <w:b/>
              </w:rPr>
              <w:t>:</w:t>
            </w:r>
          </w:p>
        </w:tc>
        <w:tc>
          <w:tcPr>
            <w:tcW w:w="3358" w:type="pct"/>
            <w:shd w:val="clear" w:color="auto" w:fill="auto"/>
          </w:tcPr>
          <w:p w14:paraId="319FD82F" w14:textId="68BF37F0" w:rsidR="000522A1" w:rsidRPr="00B71C02" w:rsidRDefault="00303E62" w:rsidP="00421123">
            <w:pPr>
              <w:pStyle w:val="inputcomment"/>
              <w:rPr>
                <w:b w:val="0"/>
                <w:color w:val="auto"/>
              </w:rPr>
            </w:pPr>
            <w:r w:rsidRPr="00B71C02">
              <w:rPr>
                <w:b w:val="0"/>
                <w:color w:val="auto"/>
              </w:rPr>
              <w:t xml:space="preserve">Monday, </w:t>
            </w:r>
            <w:r w:rsidR="005913F1">
              <w:rPr>
                <w:b w:val="0"/>
                <w:color w:val="auto"/>
              </w:rPr>
              <w:t xml:space="preserve">3 </w:t>
            </w:r>
            <w:r w:rsidR="005913F1" w:rsidRPr="00AF6D28">
              <w:rPr>
                <w:b w:val="0"/>
                <w:color w:val="auto"/>
              </w:rPr>
              <w:t>August 2020</w:t>
            </w:r>
          </w:p>
        </w:tc>
      </w:tr>
      <w:tr w:rsidR="008C764E" w:rsidRPr="007040EB" w14:paraId="5731C6F8" w14:textId="77777777" w:rsidTr="00B71C02">
        <w:tc>
          <w:tcPr>
            <w:tcW w:w="1642" w:type="pct"/>
            <w:shd w:val="clear" w:color="auto" w:fill="F2F2F2" w:themeFill="background1" w:themeFillShade="F2"/>
          </w:tcPr>
          <w:p w14:paraId="0285B95C" w14:textId="0D4B114E" w:rsidR="008C764E" w:rsidRPr="00B71C02" w:rsidRDefault="008C764E" w:rsidP="008C764E">
            <w:pPr>
              <w:rPr>
                <w:b/>
              </w:rPr>
            </w:pPr>
            <w:r w:rsidRPr="00261311">
              <w:rPr>
                <w:b/>
              </w:rPr>
              <w:t>Have you read the guidelines before completing this application?</w:t>
            </w:r>
          </w:p>
        </w:tc>
        <w:tc>
          <w:tcPr>
            <w:tcW w:w="3358" w:type="pct"/>
            <w:shd w:val="clear" w:color="auto" w:fill="auto"/>
          </w:tcPr>
          <w:p w14:paraId="204D7943" w14:textId="1CE0E59B" w:rsidR="008C764E" w:rsidRPr="00B71C02" w:rsidRDefault="008C764E" w:rsidP="008C764E">
            <w:r w:rsidRPr="00C376B3">
              <w:sym w:font="Symbol" w:char="F07F"/>
            </w:r>
            <w:r w:rsidRPr="00C376B3">
              <w:t xml:space="preserve"> </w:t>
            </w:r>
            <w:r>
              <w:t>Yes, I have</w:t>
            </w:r>
            <w:r w:rsidRPr="00963BA8">
              <w:t xml:space="preserve"> read </w:t>
            </w:r>
            <w:r>
              <w:t xml:space="preserve">the Guidelines and noted </w:t>
            </w:r>
            <w:r w:rsidRPr="0027184F">
              <w:rPr>
                <w:i/>
              </w:rPr>
              <w:t>13.2 Conflict of interest</w:t>
            </w:r>
            <w:r>
              <w:t>.</w:t>
            </w:r>
          </w:p>
        </w:tc>
      </w:tr>
      <w:tr w:rsidR="008C764E" w:rsidRPr="00C376B3" w14:paraId="19C421F4" w14:textId="77777777" w:rsidTr="00B71C02">
        <w:tblPrEx>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PrEx>
        <w:tc>
          <w:tcPr>
            <w:tcW w:w="1642" w:type="pct"/>
            <w:shd w:val="clear" w:color="auto" w:fill="F2F2F2" w:themeFill="background1" w:themeFillShade="F2"/>
          </w:tcPr>
          <w:p w14:paraId="2032A64E" w14:textId="77777777" w:rsidR="008C764E" w:rsidRDefault="008C764E" w:rsidP="008C764E">
            <w:pPr>
              <w:rPr>
                <w:b/>
              </w:rPr>
            </w:pPr>
            <w:r w:rsidRPr="007B0072">
              <w:rPr>
                <w:b/>
              </w:rPr>
              <w:t>Project commencement date:</w:t>
            </w:r>
          </w:p>
        </w:tc>
        <w:tc>
          <w:tcPr>
            <w:tcW w:w="3358" w:type="pct"/>
          </w:tcPr>
          <w:p w14:paraId="5222BD47" w14:textId="77777777" w:rsidR="008C764E" w:rsidRPr="00C376B3" w:rsidRDefault="008C764E" w:rsidP="008C764E">
            <w:r w:rsidRPr="007B0072">
              <w:t xml:space="preserve">The date the </w:t>
            </w:r>
            <w:r w:rsidRPr="00AF6D28">
              <w:t>parties sign the letter of agreement or in any event no later than 29 January 2021</w:t>
            </w:r>
          </w:p>
        </w:tc>
      </w:tr>
      <w:tr w:rsidR="008C764E" w:rsidRPr="00C376B3" w14:paraId="2DB82D0A" w14:textId="77777777" w:rsidTr="00B71C02">
        <w:tblPrEx>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PrEx>
        <w:tc>
          <w:tcPr>
            <w:tcW w:w="1642" w:type="pct"/>
            <w:shd w:val="clear" w:color="auto" w:fill="F2F2F2" w:themeFill="background1" w:themeFillShade="F2"/>
          </w:tcPr>
          <w:p w14:paraId="14573EA6" w14:textId="77777777" w:rsidR="008C764E" w:rsidRPr="007B0072" w:rsidRDefault="008C764E" w:rsidP="008C764E">
            <w:pPr>
              <w:rPr>
                <w:b/>
              </w:rPr>
            </w:pPr>
            <w:r w:rsidRPr="007B0072">
              <w:rPr>
                <w:b/>
              </w:rPr>
              <w:t xml:space="preserve">Project final report:  </w:t>
            </w:r>
          </w:p>
        </w:tc>
        <w:tc>
          <w:tcPr>
            <w:tcW w:w="3358" w:type="pct"/>
          </w:tcPr>
          <w:p w14:paraId="720B11D6" w14:textId="77777777" w:rsidR="008C764E" w:rsidRPr="007B0072" w:rsidRDefault="008C764E" w:rsidP="008C764E">
            <w:r w:rsidRPr="007B0072">
              <w:t>No later than 31 July 202</w:t>
            </w:r>
            <w:r>
              <w:t>1</w:t>
            </w:r>
            <w:r w:rsidRPr="007B0072">
              <w:t>.</w:t>
            </w:r>
          </w:p>
        </w:tc>
      </w:tr>
      <w:tr w:rsidR="008C764E" w:rsidRPr="00C376B3" w14:paraId="512AA5DD" w14:textId="77777777" w:rsidTr="00B71C02">
        <w:tblPrEx>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PrEx>
        <w:tc>
          <w:tcPr>
            <w:tcW w:w="1642" w:type="pct"/>
            <w:shd w:val="clear" w:color="auto" w:fill="F2F2F2" w:themeFill="background1" w:themeFillShade="F2"/>
          </w:tcPr>
          <w:p w14:paraId="0DA49A80" w14:textId="77777777" w:rsidR="008C764E" w:rsidRPr="007B0072" w:rsidRDefault="008C764E" w:rsidP="008C764E">
            <w:pPr>
              <w:rPr>
                <w:b/>
              </w:rPr>
            </w:pPr>
            <w:r w:rsidRPr="007B0072">
              <w:rPr>
                <w:b/>
              </w:rPr>
              <w:t>Project completion date:</w:t>
            </w:r>
          </w:p>
        </w:tc>
        <w:tc>
          <w:tcPr>
            <w:tcW w:w="3358" w:type="pct"/>
          </w:tcPr>
          <w:p w14:paraId="7EC7C702" w14:textId="77777777" w:rsidR="008C764E" w:rsidRPr="007B0072" w:rsidRDefault="008C764E" w:rsidP="008C764E">
            <w:r>
              <w:t xml:space="preserve">31 July </w:t>
            </w:r>
            <w:r w:rsidRPr="007B0072">
              <w:t>202</w:t>
            </w:r>
            <w:r>
              <w:t>1</w:t>
            </w:r>
            <w:r w:rsidRPr="007B0072">
              <w:t>.</w:t>
            </w:r>
          </w:p>
        </w:tc>
      </w:tr>
    </w:tbl>
    <w:p w14:paraId="2BAB0ACF" w14:textId="77777777" w:rsidR="000522A1" w:rsidRDefault="000522A1"/>
    <w:p w14:paraId="5BCA848F" w14:textId="2002BB7F" w:rsidR="008E253A" w:rsidRDefault="009315D9" w:rsidP="009315D9">
      <w:pPr>
        <w:tabs>
          <w:tab w:val="left" w:pos="6555"/>
        </w:tabs>
      </w:pPr>
      <w:r>
        <w:tab/>
      </w:r>
    </w:p>
    <w:p w14:paraId="406A900D" w14:textId="3F4D1DA5" w:rsidR="000522A1" w:rsidRDefault="00C27515" w:rsidP="008E253A">
      <w:pPr>
        <w:pStyle w:val="Heading2"/>
      </w:pPr>
      <w:r>
        <w:lastRenderedPageBreak/>
        <w:t xml:space="preserve">3. </w:t>
      </w:r>
      <w:r w:rsidR="008E253A">
        <w:t>Project details</w:t>
      </w:r>
    </w:p>
    <w:p w14:paraId="5520EEA1" w14:textId="7C36E92B" w:rsidR="008E253A" w:rsidRDefault="008E253A" w:rsidP="00B71C02">
      <w:bookmarkStart w:id="3" w:name="_Hlk39067402"/>
      <w:r w:rsidRPr="00261311">
        <w:rPr>
          <w:b/>
        </w:rPr>
        <w:t>NOTE:</w:t>
      </w:r>
      <w:r w:rsidRPr="008E253A">
        <w:rPr>
          <w:b/>
        </w:rPr>
        <w:t xml:space="preserve"> </w:t>
      </w:r>
      <w:bookmarkEnd w:id="3"/>
      <w:r w:rsidRPr="008E253A">
        <w:t>In providing your responses to the questions below, please include information that addresses or describes your experience, capability and capacity as a principal of a primary school to plan, conduct, implement and evaluate your school’s Principal Project.</w:t>
      </w:r>
    </w:p>
    <w:tbl>
      <w:tblPr>
        <w:tblStyle w:val="TableGrid"/>
        <w:tblW w:w="0" w:type="auto"/>
        <w:tblLook w:val="04A0" w:firstRow="1" w:lastRow="0" w:firstColumn="1" w:lastColumn="0" w:noHBand="0" w:noVBand="1"/>
      </w:tblPr>
      <w:tblGrid>
        <w:gridCol w:w="1271"/>
        <w:gridCol w:w="8075"/>
      </w:tblGrid>
      <w:tr w:rsidR="00672998" w14:paraId="48A2E8F4" w14:textId="77777777" w:rsidTr="00672998">
        <w:tc>
          <w:tcPr>
            <w:tcW w:w="9346" w:type="dxa"/>
            <w:gridSpan w:val="2"/>
            <w:tcBorders>
              <w:bottom w:val="nil"/>
            </w:tcBorders>
            <w:shd w:val="clear" w:color="auto" w:fill="F2F2F2" w:themeFill="background1" w:themeFillShade="F2"/>
          </w:tcPr>
          <w:p w14:paraId="3BDDD78C" w14:textId="279A6A0D" w:rsidR="00672998" w:rsidRPr="00672998" w:rsidRDefault="00672998" w:rsidP="00B71C02">
            <w:pPr>
              <w:rPr>
                <w:b/>
              </w:rPr>
            </w:pPr>
            <w:r w:rsidRPr="00672998">
              <w:rPr>
                <w:b/>
              </w:rPr>
              <w:t>Project name:</w:t>
            </w:r>
          </w:p>
        </w:tc>
      </w:tr>
      <w:tr w:rsidR="00672998" w14:paraId="3985AD42" w14:textId="77777777" w:rsidTr="00672998">
        <w:tc>
          <w:tcPr>
            <w:tcW w:w="9346" w:type="dxa"/>
            <w:gridSpan w:val="2"/>
            <w:tcBorders>
              <w:top w:val="nil"/>
            </w:tcBorders>
          </w:tcPr>
          <w:p w14:paraId="2CCFC357" w14:textId="7B6C817B" w:rsidR="00672998" w:rsidRDefault="00672998" w:rsidP="00B71C02"/>
        </w:tc>
      </w:tr>
      <w:tr w:rsidR="00672998" w14:paraId="3F1F4DA0" w14:textId="77777777" w:rsidTr="00672998">
        <w:tc>
          <w:tcPr>
            <w:tcW w:w="9346" w:type="dxa"/>
            <w:gridSpan w:val="2"/>
            <w:tcBorders>
              <w:bottom w:val="nil"/>
            </w:tcBorders>
            <w:shd w:val="clear" w:color="auto" w:fill="F2F2F2" w:themeFill="background1" w:themeFillShade="F2"/>
          </w:tcPr>
          <w:p w14:paraId="58548FD9" w14:textId="106F4705" w:rsidR="00672998" w:rsidRPr="00672998" w:rsidRDefault="00672998" w:rsidP="00B71C02">
            <w:pPr>
              <w:rPr>
                <w:b/>
              </w:rPr>
            </w:pPr>
            <w:r w:rsidRPr="00356613">
              <w:rPr>
                <w:b/>
              </w:rPr>
              <w:t xml:space="preserve">Give a brief </w:t>
            </w:r>
            <w:r>
              <w:rPr>
                <w:b/>
              </w:rPr>
              <w:t xml:space="preserve">rationale for and </w:t>
            </w:r>
            <w:r w:rsidRPr="00356613">
              <w:rPr>
                <w:b/>
              </w:rPr>
              <w:t xml:space="preserve">overview of the </w:t>
            </w:r>
            <w:r>
              <w:rPr>
                <w:b/>
              </w:rPr>
              <w:t>proposed p</w:t>
            </w:r>
            <w:r w:rsidRPr="00356613">
              <w:rPr>
                <w:b/>
              </w:rPr>
              <w:t>roject</w:t>
            </w:r>
            <w:r>
              <w:rPr>
                <w:b/>
              </w:rPr>
              <w:t xml:space="preserve">. </w:t>
            </w:r>
            <w:r w:rsidR="00715255" w:rsidRPr="00261311">
              <w:rPr>
                <w:b/>
              </w:rPr>
              <w:t xml:space="preserve">Be sure to include a rationale and financial literacy component(s). </w:t>
            </w:r>
            <w:r w:rsidR="00715255" w:rsidRPr="00261311">
              <w:t xml:space="preserve">Refer to </w:t>
            </w:r>
            <w:r w:rsidR="00715255" w:rsidRPr="00261311">
              <w:rPr>
                <w:i/>
              </w:rPr>
              <w:t>4.4 Assessment criteria</w:t>
            </w:r>
            <w:r w:rsidR="00715255" w:rsidRPr="00261311">
              <w:t xml:space="preserve"> in the Guidelines for more detail</w:t>
            </w:r>
            <w:r w:rsidR="00715255">
              <w:rPr>
                <w:b/>
              </w:rPr>
              <w:t xml:space="preserve"> </w:t>
            </w:r>
            <w:r w:rsidR="00715255" w:rsidRPr="00B847C8">
              <w:t>(</w:t>
            </w:r>
            <w:r w:rsidR="00715255">
              <w:t>U</w:t>
            </w:r>
            <w:r w:rsidR="00715255" w:rsidRPr="00B847C8">
              <w:t>p to 500 words)</w:t>
            </w:r>
          </w:p>
        </w:tc>
      </w:tr>
      <w:tr w:rsidR="00672998" w14:paraId="6EF04F6F" w14:textId="77777777" w:rsidTr="00672998">
        <w:tc>
          <w:tcPr>
            <w:tcW w:w="9346" w:type="dxa"/>
            <w:gridSpan w:val="2"/>
            <w:tcBorders>
              <w:top w:val="nil"/>
              <w:bottom w:val="single" w:sz="4" w:space="0" w:color="auto"/>
            </w:tcBorders>
          </w:tcPr>
          <w:p w14:paraId="24519DA3" w14:textId="77777777" w:rsidR="00672998" w:rsidRDefault="00672998" w:rsidP="00B71C02"/>
          <w:p w14:paraId="66855F1B" w14:textId="77777777" w:rsidR="002E6E73" w:rsidRDefault="002E6E73" w:rsidP="002E6E73">
            <w:pPr>
              <w:rPr>
                <w:b/>
                <w:i/>
              </w:rPr>
            </w:pPr>
            <w:r>
              <w:rPr>
                <w:b/>
                <w:i/>
              </w:rPr>
              <w:t>Overview:</w:t>
            </w:r>
          </w:p>
          <w:p w14:paraId="259E8340" w14:textId="77777777" w:rsidR="002E6E73" w:rsidRDefault="002E6E73" w:rsidP="002E6E73">
            <w:pPr>
              <w:rPr>
                <w:b/>
                <w:i/>
              </w:rPr>
            </w:pPr>
          </w:p>
          <w:p w14:paraId="4D1DEC11" w14:textId="77777777" w:rsidR="002E6E73" w:rsidRPr="00AE02A6" w:rsidRDefault="002E6E73" w:rsidP="002E6E73">
            <w:pPr>
              <w:rPr>
                <w:b/>
                <w:i/>
              </w:rPr>
            </w:pPr>
          </w:p>
          <w:p w14:paraId="0FF61C66" w14:textId="77777777" w:rsidR="002E6E73" w:rsidRPr="00AE02A6" w:rsidRDefault="002E6E73" w:rsidP="002E6E73">
            <w:pPr>
              <w:rPr>
                <w:b/>
                <w:i/>
              </w:rPr>
            </w:pPr>
            <w:r w:rsidRPr="00AE02A6">
              <w:rPr>
                <w:b/>
                <w:i/>
              </w:rPr>
              <w:t>Rationale</w:t>
            </w:r>
            <w:r>
              <w:rPr>
                <w:b/>
                <w:i/>
              </w:rPr>
              <w:t>:</w:t>
            </w:r>
            <w:r w:rsidRPr="00AE02A6">
              <w:rPr>
                <w:b/>
                <w:i/>
              </w:rPr>
              <w:t xml:space="preserve"> </w:t>
            </w:r>
          </w:p>
          <w:p w14:paraId="6FAC2ED2" w14:textId="77777777" w:rsidR="002E6E73" w:rsidRDefault="002E6E73" w:rsidP="002E6E73">
            <w:pPr>
              <w:rPr>
                <w:i/>
              </w:rPr>
            </w:pPr>
          </w:p>
          <w:p w14:paraId="3B8D3037" w14:textId="77777777" w:rsidR="002E6E73" w:rsidRDefault="002E6E73" w:rsidP="002E6E73">
            <w:pPr>
              <w:rPr>
                <w:i/>
              </w:rPr>
            </w:pPr>
          </w:p>
          <w:p w14:paraId="327F869F" w14:textId="77777777" w:rsidR="002E6E73" w:rsidRPr="00AE02A6" w:rsidRDefault="002E6E73" w:rsidP="002E6E73">
            <w:pPr>
              <w:rPr>
                <w:b/>
                <w:i/>
              </w:rPr>
            </w:pPr>
            <w:r w:rsidRPr="00AE02A6">
              <w:rPr>
                <w:b/>
                <w:i/>
              </w:rPr>
              <w:t>Financial literacy component</w:t>
            </w:r>
            <w:r>
              <w:rPr>
                <w:b/>
                <w:i/>
              </w:rPr>
              <w:t>(s)</w:t>
            </w:r>
            <w:r w:rsidRPr="00AE02A6">
              <w:rPr>
                <w:b/>
                <w:i/>
              </w:rPr>
              <w:t>:</w:t>
            </w:r>
          </w:p>
          <w:p w14:paraId="2A05C34C" w14:textId="77777777" w:rsidR="00672998" w:rsidRDefault="00672998" w:rsidP="00B71C02"/>
          <w:p w14:paraId="48C20E16" w14:textId="77777777" w:rsidR="00672998" w:rsidRDefault="00672998" w:rsidP="00B71C02"/>
          <w:p w14:paraId="4FEDC01F" w14:textId="3A221666" w:rsidR="00672998" w:rsidRDefault="00672998" w:rsidP="00B71C02"/>
        </w:tc>
      </w:tr>
      <w:tr w:rsidR="00672998" w14:paraId="3B951350" w14:textId="77777777" w:rsidTr="00672998">
        <w:tc>
          <w:tcPr>
            <w:tcW w:w="9346" w:type="dxa"/>
            <w:gridSpan w:val="2"/>
            <w:tcBorders>
              <w:bottom w:val="nil"/>
            </w:tcBorders>
            <w:shd w:val="clear" w:color="auto" w:fill="F2F2F2" w:themeFill="background1" w:themeFillShade="F2"/>
          </w:tcPr>
          <w:p w14:paraId="4D687674" w14:textId="57A34353" w:rsidR="00672998" w:rsidRDefault="00672998" w:rsidP="00B71C02">
            <w:r w:rsidRPr="00356613">
              <w:rPr>
                <w:b/>
              </w:rPr>
              <w:t>What are the expected outcomes of your</w:t>
            </w:r>
            <w:r>
              <w:rPr>
                <w:b/>
              </w:rPr>
              <w:t xml:space="preserve"> p</w:t>
            </w:r>
            <w:r w:rsidRPr="00356613">
              <w:rPr>
                <w:b/>
              </w:rPr>
              <w:t>roject?</w:t>
            </w:r>
            <w:r>
              <w:t xml:space="preserve"> </w:t>
            </w:r>
            <w:r w:rsidRPr="00F82EE8">
              <w:t>(How will this project build financial</w:t>
            </w:r>
            <w:r>
              <w:t xml:space="preserve"> literacy and</w:t>
            </w:r>
            <w:r w:rsidRPr="00F82EE8">
              <w:t xml:space="preserve"> capability</w:t>
            </w:r>
            <w:r>
              <w:t xml:space="preserve"> of students /staff/parents? W</w:t>
            </w:r>
            <w:r w:rsidRPr="00F82EE8">
              <w:t xml:space="preserve">hat </w:t>
            </w:r>
            <w:r>
              <w:t>will</w:t>
            </w:r>
            <w:r w:rsidRPr="00F82EE8">
              <w:t xml:space="preserve"> success look like?</w:t>
            </w:r>
            <w:r>
              <w:t xml:space="preserve">) List these. </w:t>
            </w:r>
          </w:p>
        </w:tc>
      </w:tr>
      <w:tr w:rsidR="00672998" w14:paraId="04BBF376" w14:textId="77777777" w:rsidTr="00672998">
        <w:tc>
          <w:tcPr>
            <w:tcW w:w="9346" w:type="dxa"/>
            <w:gridSpan w:val="2"/>
            <w:tcBorders>
              <w:top w:val="nil"/>
            </w:tcBorders>
          </w:tcPr>
          <w:p w14:paraId="0897252F" w14:textId="77777777" w:rsidR="00672998" w:rsidRDefault="00672998" w:rsidP="00B71C02"/>
          <w:p w14:paraId="4D9EFB7E" w14:textId="6D89C5F1" w:rsidR="00672998" w:rsidRDefault="00816F6F" w:rsidP="00816F6F">
            <w:pPr>
              <w:pStyle w:val="ListParagraph"/>
              <w:numPr>
                <w:ilvl w:val="0"/>
                <w:numId w:val="6"/>
              </w:numPr>
              <w:spacing w:after="0"/>
            </w:pPr>
            <w:r>
              <w:t xml:space="preserve">  </w:t>
            </w:r>
          </w:p>
          <w:p w14:paraId="597B9A26" w14:textId="403745C2" w:rsidR="00816F6F" w:rsidRDefault="00816F6F" w:rsidP="00816F6F">
            <w:pPr>
              <w:pStyle w:val="ListParagraph"/>
              <w:numPr>
                <w:ilvl w:val="0"/>
                <w:numId w:val="6"/>
              </w:numPr>
              <w:spacing w:after="0"/>
            </w:pPr>
            <w:r>
              <w:t xml:space="preserve">  </w:t>
            </w:r>
          </w:p>
          <w:p w14:paraId="237C0689" w14:textId="4C771F06" w:rsidR="00816F6F" w:rsidRDefault="00816F6F" w:rsidP="00816F6F">
            <w:pPr>
              <w:pStyle w:val="ListParagraph"/>
              <w:numPr>
                <w:ilvl w:val="0"/>
                <w:numId w:val="6"/>
              </w:numPr>
              <w:spacing w:after="0"/>
            </w:pPr>
            <w:r>
              <w:t xml:space="preserve">  </w:t>
            </w:r>
          </w:p>
          <w:p w14:paraId="4124FF7E" w14:textId="77777777" w:rsidR="00672998" w:rsidRDefault="00672998" w:rsidP="00B71C02"/>
          <w:p w14:paraId="59E8C8D0" w14:textId="77777777" w:rsidR="00672998" w:rsidRDefault="00672998" w:rsidP="00B71C02"/>
          <w:p w14:paraId="24DE71AE" w14:textId="451BE339" w:rsidR="00672998" w:rsidRDefault="00672998" w:rsidP="00B71C02"/>
        </w:tc>
      </w:tr>
      <w:tr w:rsidR="00672998" w14:paraId="5BAEB402" w14:textId="77777777" w:rsidTr="00672998">
        <w:tc>
          <w:tcPr>
            <w:tcW w:w="9346" w:type="dxa"/>
            <w:gridSpan w:val="2"/>
            <w:tcBorders>
              <w:bottom w:val="nil"/>
            </w:tcBorders>
            <w:shd w:val="clear" w:color="auto" w:fill="F2F2F2" w:themeFill="background1" w:themeFillShade="F2"/>
          </w:tcPr>
          <w:p w14:paraId="3D8613B4" w14:textId="035F7EFE" w:rsidR="00672998" w:rsidRDefault="00672998" w:rsidP="00B71C02">
            <w:r w:rsidRPr="00356613">
              <w:rPr>
                <w:b/>
              </w:rPr>
              <w:t xml:space="preserve">How will the </w:t>
            </w:r>
            <w:r>
              <w:rPr>
                <w:b/>
              </w:rPr>
              <w:t>project’s</w:t>
            </w:r>
            <w:r w:rsidRPr="00356613">
              <w:rPr>
                <w:b/>
              </w:rPr>
              <w:t xml:space="preserve"> outcomes be shared with others?</w:t>
            </w:r>
            <w:r>
              <w:t xml:space="preserve"> </w:t>
            </w:r>
            <w:r w:rsidRPr="006D7DE3">
              <w:t>(</w:t>
            </w:r>
            <w:r w:rsidR="0085456F">
              <w:t>F</w:t>
            </w:r>
            <w:r w:rsidRPr="006D7DE3">
              <w:t>or example, at sector level, with</w:t>
            </w:r>
            <w:r>
              <w:t>in</w:t>
            </w:r>
            <w:r w:rsidRPr="006D7DE3">
              <w:t xml:space="preserve"> your cluster group and wider school community)</w:t>
            </w:r>
          </w:p>
        </w:tc>
      </w:tr>
      <w:tr w:rsidR="00672998" w14:paraId="7FB0482A" w14:textId="77777777" w:rsidTr="00672998">
        <w:tc>
          <w:tcPr>
            <w:tcW w:w="9346" w:type="dxa"/>
            <w:gridSpan w:val="2"/>
            <w:tcBorders>
              <w:top w:val="nil"/>
            </w:tcBorders>
          </w:tcPr>
          <w:p w14:paraId="646284FA" w14:textId="77777777" w:rsidR="00672998" w:rsidRDefault="00672998" w:rsidP="00672998">
            <w:pPr>
              <w:rPr>
                <w:b/>
              </w:rPr>
            </w:pPr>
          </w:p>
          <w:p w14:paraId="014DE8B4" w14:textId="77777777" w:rsidR="00672998" w:rsidRDefault="00672998" w:rsidP="00672998">
            <w:pPr>
              <w:rPr>
                <w:b/>
              </w:rPr>
            </w:pPr>
          </w:p>
          <w:p w14:paraId="6E089CBB" w14:textId="77777777" w:rsidR="00672998" w:rsidRDefault="00672998" w:rsidP="00672998">
            <w:pPr>
              <w:rPr>
                <w:b/>
              </w:rPr>
            </w:pPr>
          </w:p>
          <w:p w14:paraId="2F5C4D79" w14:textId="77777777" w:rsidR="00672998" w:rsidRDefault="00672998" w:rsidP="00672998">
            <w:pPr>
              <w:rPr>
                <w:b/>
              </w:rPr>
            </w:pPr>
          </w:p>
          <w:p w14:paraId="53F8826C" w14:textId="5B71948A" w:rsidR="00672998" w:rsidRPr="00356613" w:rsidRDefault="00672998" w:rsidP="00672998">
            <w:pPr>
              <w:rPr>
                <w:b/>
              </w:rPr>
            </w:pPr>
          </w:p>
        </w:tc>
      </w:tr>
      <w:tr w:rsidR="008437AD" w14:paraId="5FF68543" w14:textId="77777777" w:rsidTr="00DE340A">
        <w:tc>
          <w:tcPr>
            <w:tcW w:w="9346" w:type="dxa"/>
            <w:gridSpan w:val="2"/>
            <w:tcBorders>
              <w:bottom w:val="nil"/>
            </w:tcBorders>
            <w:shd w:val="clear" w:color="auto" w:fill="F2F2F2" w:themeFill="background1" w:themeFillShade="F2"/>
          </w:tcPr>
          <w:p w14:paraId="39FDFD98" w14:textId="601BA1FB" w:rsidR="008437AD" w:rsidRPr="008437AD" w:rsidRDefault="008437AD" w:rsidP="00DE340A">
            <w:pPr>
              <w:rPr>
                <w:b/>
              </w:rPr>
            </w:pPr>
            <w:r w:rsidRPr="000A3676">
              <w:rPr>
                <w:b/>
              </w:rPr>
              <w:t>How will the project’s outcomes provide learning opportunities for future students?</w:t>
            </w:r>
            <w:r>
              <w:t xml:space="preserve"> </w:t>
            </w:r>
          </w:p>
        </w:tc>
      </w:tr>
      <w:tr w:rsidR="008437AD" w14:paraId="669F5072" w14:textId="77777777" w:rsidTr="00DE340A">
        <w:tc>
          <w:tcPr>
            <w:tcW w:w="9346" w:type="dxa"/>
            <w:gridSpan w:val="2"/>
            <w:tcBorders>
              <w:top w:val="nil"/>
            </w:tcBorders>
          </w:tcPr>
          <w:p w14:paraId="0F633B67" w14:textId="77777777" w:rsidR="008437AD" w:rsidRDefault="008437AD" w:rsidP="00DE340A">
            <w:pPr>
              <w:rPr>
                <w:b/>
              </w:rPr>
            </w:pPr>
          </w:p>
          <w:p w14:paraId="6CEA8CA5" w14:textId="77777777" w:rsidR="008437AD" w:rsidRDefault="008437AD" w:rsidP="00DE340A">
            <w:pPr>
              <w:rPr>
                <w:b/>
              </w:rPr>
            </w:pPr>
          </w:p>
          <w:p w14:paraId="33513654" w14:textId="77777777" w:rsidR="008437AD" w:rsidRDefault="008437AD" w:rsidP="00DE340A">
            <w:pPr>
              <w:rPr>
                <w:b/>
              </w:rPr>
            </w:pPr>
          </w:p>
          <w:p w14:paraId="4D9E0EF4" w14:textId="77777777" w:rsidR="008437AD" w:rsidRDefault="008437AD" w:rsidP="00DE340A">
            <w:pPr>
              <w:rPr>
                <w:b/>
              </w:rPr>
            </w:pPr>
          </w:p>
          <w:p w14:paraId="43B089B2" w14:textId="77777777" w:rsidR="008437AD" w:rsidRPr="00356613" w:rsidRDefault="008437AD" w:rsidP="00DE340A">
            <w:pPr>
              <w:rPr>
                <w:b/>
              </w:rPr>
            </w:pPr>
          </w:p>
        </w:tc>
      </w:tr>
      <w:tr w:rsidR="000D438C" w14:paraId="01A77263" w14:textId="77777777" w:rsidTr="000D438C">
        <w:tc>
          <w:tcPr>
            <w:tcW w:w="9346" w:type="dxa"/>
            <w:gridSpan w:val="2"/>
            <w:shd w:val="clear" w:color="auto" w:fill="F2F2F2" w:themeFill="background1" w:themeFillShade="F2"/>
          </w:tcPr>
          <w:p w14:paraId="3F6ADCDA" w14:textId="556A4E9F" w:rsidR="000D438C" w:rsidRDefault="00816F6F" w:rsidP="000D438C">
            <w:r>
              <w:rPr>
                <w:b/>
              </w:rPr>
              <w:t>Proposed k</w:t>
            </w:r>
            <w:r w:rsidR="000D438C">
              <w:rPr>
                <w:b/>
              </w:rPr>
              <w:t>ey milestones a</w:t>
            </w:r>
            <w:r w:rsidR="000D438C" w:rsidRPr="00356613">
              <w:rPr>
                <w:b/>
              </w:rPr>
              <w:t>nd actions for the project</w:t>
            </w:r>
            <w:r w:rsidR="000D438C">
              <w:t xml:space="preserve"> </w:t>
            </w:r>
            <w:r>
              <w:t>(</w:t>
            </w:r>
            <w:proofErr w:type="spellStart"/>
            <w:r>
              <w:t>eg.</w:t>
            </w:r>
            <w:proofErr w:type="spellEnd"/>
            <w:r>
              <w:t xml:space="preserve"> research &amp; planning, staff/student </w:t>
            </w:r>
            <w:proofErr w:type="spellStart"/>
            <w:r>
              <w:t>consultiation</w:t>
            </w:r>
            <w:proofErr w:type="spellEnd"/>
            <w:r>
              <w:t>, project scoping, promotions, etc. List 5 – 10)</w:t>
            </w:r>
          </w:p>
        </w:tc>
      </w:tr>
      <w:tr w:rsidR="000D438C" w14:paraId="6052C20C" w14:textId="77777777" w:rsidTr="001821B2">
        <w:trPr>
          <w:cantSplit/>
        </w:trPr>
        <w:tc>
          <w:tcPr>
            <w:tcW w:w="1271" w:type="dxa"/>
          </w:tcPr>
          <w:p w14:paraId="0FDBF59E" w14:textId="1983B036" w:rsidR="000D438C" w:rsidRDefault="000D438C" w:rsidP="000D438C">
            <w:pPr>
              <w:rPr>
                <w:b/>
              </w:rPr>
            </w:pPr>
            <w:r>
              <w:rPr>
                <w:b/>
              </w:rPr>
              <w:t>Feb</w:t>
            </w:r>
            <w:r w:rsidR="00EB52AA">
              <w:rPr>
                <w:b/>
              </w:rPr>
              <w:t xml:space="preserve"> </w:t>
            </w:r>
            <w:r>
              <w:rPr>
                <w:b/>
              </w:rPr>
              <w:t>2021</w:t>
            </w:r>
          </w:p>
          <w:p w14:paraId="188EE33A" w14:textId="77777777" w:rsidR="000D438C" w:rsidRDefault="000D438C" w:rsidP="000D438C">
            <w:pPr>
              <w:rPr>
                <w:b/>
              </w:rPr>
            </w:pPr>
          </w:p>
        </w:tc>
        <w:tc>
          <w:tcPr>
            <w:tcW w:w="8075" w:type="dxa"/>
          </w:tcPr>
          <w:p w14:paraId="0E596AC3" w14:textId="77777777" w:rsidR="000D438C" w:rsidRDefault="001221F8" w:rsidP="00A71954">
            <w:pPr>
              <w:pStyle w:val="ListParagraph"/>
              <w:numPr>
                <w:ilvl w:val="0"/>
                <w:numId w:val="5"/>
              </w:numPr>
              <w:spacing w:after="0"/>
              <w:ind w:left="454"/>
              <w:rPr>
                <w:b/>
              </w:rPr>
            </w:pPr>
            <w:r>
              <w:rPr>
                <w:b/>
              </w:rPr>
              <w:t xml:space="preserve">  </w:t>
            </w:r>
          </w:p>
          <w:p w14:paraId="28690788" w14:textId="190457DB" w:rsidR="001221F8" w:rsidRPr="00A71954" w:rsidRDefault="001221F8" w:rsidP="00A71954">
            <w:pPr>
              <w:pStyle w:val="ListParagraph"/>
              <w:numPr>
                <w:ilvl w:val="0"/>
                <w:numId w:val="5"/>
              </w:numPr>
              <w:spacing w:after="0"/>
              <w:ind w:left="454"/>
              <w:rPr>
                <w:b/>
              </w:rPr>
            </w:pPr>
            <w:r>
              <w:rPr>
                <w:b/>
              </w:rPr>
              <w:t xml:space="preserve">  </w:t>
            </w:r>
          </w:p>
        </w:tc>
      </w:tr>
      <w:tr w:rsidR="001221F8" w14:paraId="3BBE3E6A" w14:textId="77777777" w:rsidTr="001821B2">
        <w:trPr>
          <w:cantSplit/>
        </w:trPr>
        <w:tc>
          <w:tcPr>
            <w:tcW w:w="1271" w:type="dxa"/>
          </w:tcPr>
          <w:p w14:paraId="5F5C1EA1" w14:textId="7C0BBA6B" w:rsidR="001221F8" w:rsidRDefault="001221F8" w:rsidP="001221F8">
            <w:pPr>
              <w:rPr>
                <w:b/>
              </w:rPr>
            </w:pPr>
            <w:r>
              <w:rPr>
                <w:b/>
              </w:rPr>
              <w:lastRenderedPageBreak/>
              <w:t>Mar 202</w:t>
            </w:r>
            <w:r w:rsidR="00A6333A">
              <w:rPr>
                <w:b/>
              </w:rPr>
              <w:t>1</w:t>
            </w:r>
          </w:p>
        </w:tc>
        <w:tc>
          <w:tcPr>
            <w:tcW w:w="8075" w:type="dxa"/>
          </w:tcPr>
          <w:p w14:paraId="1AF8E39F" w14:textId="77777777" w:rsidR="001221F8" w:rsidRDefault="001221F8" w:rsidP="00A71954">
            <w:pPr>
              <w:pStyle w:val="ListParagraph"/>
              <w:numPr>
                <w:ilvl w:val="0"/>
                <w:numId w:val="5"/>
              </w:numPr>
              <w:spacing w:after="0"/>
              <w:ind w:left="454"/>
              <w:rPr>
                <w:b/>
              </w:rPr>
            </w:pPr>
            <w:r>
              <w:rPr>
                <w:b/>
              </w:rPr>
              <w:t xml:space="preserve">  </w:t>
            </w:r>
          </w:p>
          <w:p w14:paraId="6C0FF887" w14:textId="687EBFA2" w:rsidR="001221F8" w:rsidRPr="00A6333A" w:rsidRDefault="001221F8" w:rsidP="00A6333A">
            <w:pPr>
              <w:pStyle w:val="ListParagraph"/>
              <w:numPr>
                <w:ilvl w:val="0"/>
                <w:numId w:val="5"/>
              </w:numPr>
              <w:spacing w:after="0"/>
              <w:ind w:left="454"/>
              <w:rPr>
                <w:b/>
              </w:rPr>
            </w:pPr>
            <w:r>
              <w:rPr>
                <w:b/>
              </w:rPr>
              <w:t xml:space="preserve">  </w:t>
            </w:r>
          </w:p>
        </w:tc>
      </w:tr>
      <w:tr w:rsidR="001221F8" w14:paraId="21F684DC" w14:textId="77777777" w:rsidTr="001821B2">
        <w:trPr>
          <w:cantSplit/>
        </w:trPr>
        <w:tc>
          <w:tcPr>
            <w:tcW w:w="1271" w:type="dxa"/>
          </w:tcPr>
          <w:p w14:paraId="1DFB1FE9" w14:textId="166AC5CF" w:rsidR="001221F8" w:rsidRDefault="001221F8" w:rsidP="001221F8">
            <w:pPr>
              <w:rPr>
                <w:b/>
              </w:rPr>
            </w:pPr>
            <w:r>
              <w:rPr>
                <w:b/>
              </w:rPr>
              <w:t>Apr 2021</w:t>
            </w:r>
          </w:p>
        </w:tc>
        <w:tc>
          <w:tcPr>
            <w:tcW w:w="8075" w:type="dxa"/>
          </w:tcPr>
          <w:p w14:paraId="76E4638D" w14:textId="77777777" w:rsidR="001221F8" w:rsidRDefault="001221F8" w:rsidP="00A71954">
            <w:pPr>
              <w:pStyle w:val="ListParagraph"/>
              <w:numPr>
                <w:ilvl w:val="0"/>
                <w:numId w:val="5"/>
              </w:numPr>
              <w:spacing w:after="0"/>
              <w:ind w:left="454"/>
              <w:rPr>
                <w:b/>
              </w:rPr>
            </w:pPr>
            <w:r>
              <w:rPr>
                <w:b/>
              </w:rPr>
              <w:t xml:space="preserve">  </w:t>
            </w:r>
          </w:p>
          <w:p w14:paraId="4603FC65" w14:textId="29A97647" w:rsidR="001221F8" w:rsidRPr="006D3357" w:rsidRDefault="001221F8" w:rsidP="006D3357">
            <w:pPr>
              <w:pStyle w:val="ListParagraph"/>
              <w:numPr>
                <w:ilvl w:val="0"/>
                <w:numId w:val="5"/>
              </w:numPr>
              <w:spacing w:after="0"/>
              <w:ind w:left="454"/>
              <w:rPr>
                <w:b/>
              </w:rPr>
            </w:pPr>
            <w:r>
              <w:rPr>
                <w:b/>
              </w:rPr>
              <w:t xml:space="preserve">  </w:t>
            </w:r>
          </w:p>
        </w:tc>
      </w:tr>
      <w:tr w:rsidR="001221F8" w14:paraId="345A8711" w14:textId="77777777" w:rsidTr="001821B2">
        <w:trPr>
          <w:cantSplit/>
        </w:trPr>
        <w:tc>
          <w:tcPr>
            <w:tcW w:w="1271" w:type="dxa"/>
          </w:tcPr>
          <w:p w14:paraId="5FB9E7E3" w14:textId="70F7D776" w:rsidR="001221F8" w:rsidRDefault="001221F8" w:rsidP="001221F8">
            <w:pPr>
              <w:rPr>
                <w:b/>
              </w:rPr>
            </w:pPr>
            <w:r>
              <w:rPr>
                <w:b/>
              </w:rPr>
              <w:t>May 2021</w:t>
            </w:r>
          </w:p>
        </w:tc>
        <w:tc>
          <w:tcPr>
            <w:tcW w:w="8075" w:type="dxa"/>
          </w:tcPr>
          <w:p w14:paraId="4B279885" w14:textId="77777777" w:rsidR="001221F8" w:rsidRDefault="001221F8" w:rsidP="00A71954">
            <w:pPr>
              <w:pStyle w:val="ListParagraph"/>
              <w:numPr>
                <w:ilvl w:val="0"/>
                <w:numId w:val="5"/>
              </w:numPr>
              <w:spacing w:after="0"/>
              <w:ind w:left="454"/>
              <w:rPr>
                <w:b/>
              </w:rPr>
            </w:pPr>
            <w:r>
              <w:rPr>
                <w:b/>
              </w:rPr>
              <w:t xml:space="preserve">  </w:t>
            </w:r>
          </w:p>
          <w:p w14:paraId="7A01DBCF" w14:textId="76DD5103" w:rsidR="001221F8" w:rsidRPr="000B1B41" w:rsidRDefault="001221F8" w:rsidP="000B1B41">
            <w:pPr>
              <w:pStyle w:val="ListParagraph"/>
              <w:numPr>
                <w:ilvl w:val="0"/>
                <w:numId w:val="5"/>
              </w:numPr>
              <w:spacing w:after="0"/>
              <w:ind w:left="454"/>
              <w:rPr>
                <w:b/>
              </w:rPr>
            </w:pPr>
            <w:r>
              <w:rPr>
                <w:b/>
              </w:rPr>
              <w:t xml:space="preserve">  </w:t>
            </w:r>
          </w:p>
        </w:tc>
      </w:tr>
      <w:tr w:rsidR="001221F8" w14:paraId="4876E203" w14:textId="77777777" w:rsidTr="001821B2">
        <w:trPr>
          <w:cantSplit/>
        </w:trPr>
        <w:tc>
          <w:tcPr>
            <w:tcW w:w="1271" w:type="dxa"/>
          </w:tcPr>
          <w:p w14:paraId="1152B765" w14:textId="193353F1" w:rsidR="001221F8" w:rsidRDefault="001221F8" w:rsidP="001221F8">
            <w:pPr>
              <w:rPr>
                <w:b/>
              </w:rPr>
            </w:pPr>
            <w:r>
              <w:rPr>
                <w:b/>
              </w:rPr>
              <w:t>Jun 2021</w:t>
            </w:r>
          </w:p>
        </w:tc>
        <w:tc>
          <w:tcPr>
            <w:tcW w:w="8075" w:type="dxa"/>
          </w:tcPr>
          <w:p w14:paraId="4EDE7429" w14:textId="77777777" w:rsidR="001221F8" w:rsidRDefault="001221F8" w:rsidP="00A71954">
            <w:pPr>
              <w:pStyle w:val="ListParagraph"/>
              <w:numPr>
                <w:ilvl w:val="0"/>
                <w:numId w:val="5"/>
              </w:numPr>
              <w:spacing w:after="0"/>
              <w:ind w:left="454"/>
              <w:rPr>
                <w:b/>
              </w:rPr>
            </w:pPr>
            <w:r>
              <w:rPr>
                <w:b/>
              </w:rPr>
              <w:t xml:space="preserve">  </w:t>
            </w:r>
          </w:p>
          <w:p w14:paraId="2D5246E7" w14:textId="1A99F00F" w:rsidR="00700BE2" w:rsidRPr="00700BE2" w:rsidRDefault="001221F8" w:rsidP="00700BE2">
            <w:pPr>
              <w:pStyle w:val="ListParagraph"/>
              <w:numPr>
                <w:ilvl w:val="0"/>
                <w:numId w:val="5"/>
              </w:numPr>
              <w:spacing w:after="0"/>
              <w:ind w:left="454"/>
              <w:rPr>
                <w:b/>
              </w:rPr>
            </w:pPr>
            <w:r>
              <w:rPr>
                <w:b/>
              </w:rPr>
              <w:t xml:space="preserve"> </w:t>
            </w:r>
          </w:p>
        </w:tc>
      </w:tr>
      <w:tr w:rsidR="001221F8" w14:paraId="5EB49ED0" w14:textId="77777777" w:rsidTr="001821B2">
        <w:trPr>
          <w:cantSplit/>
        </w:trPr>
        <w:tc>
          <w:tcPr>
            <w:tcW w:w="1271" w:type="dxa"/>
          </w:tcPr>
          <w:p w14:paraId="0FECDDA9" w14:textId="612811CD" w:rsidR="001221F8" w:rsidRDefault="001221F8" w:rsidP="001221F8">
            <w:pPr>
              <w:rPr>
                <w:b/>
              </w:rPr>
            </w:pPr>
            <w:r>
              <w:rPr>
                <w:b/>
              </w:rPr>
              <w:t>Jul 2021</w:t>
            </w:r>
          </w:p>
        </w:tc>
        <w:tc>
          <w:tcPr>
            <w:tcW w:w="8075" w:type="dxa"/>
          </w:tcPr>
          <w:p w14:paraId="7D879985" w14:textId="77777777" w:rsidR="001221F8" w:rsidRDefault="001221F8" w:rsidP="00A71954">
            <w:pPr>
              <w:pStyle w:val="ListParagraph"/>
              <w:numPr>
                <w:ilvl w:val="0"/>
                <w:numId w:val="5"/>
              </w:numPr>
              <w:spacing w:after="0"/>
              <w:ind w:left="454"/>
              <w:rPr>
                <w:b/>
              </w:rPr>
            </w:pPr>
            <w:r>
              <w:rPr>
                <w:b/>
              </w:rPr>
              <w:t xml:space="preserve">  </w:t>
            </w:r>
          </w:p>
          <w:p w14:paraId="0D00471B" w14:textId="45363A46" w:rsidR="001221F8" w:rsidRPr="000B1B41" w:rsidRDefault="001221F8" w:rsidP="000B1B41">
            <w:pPr>
              <w:pStyle w:val="ListParagraph"/>
              <w:numPr>
                <w:ilvl w:val="0"/>
                <w:numId w:val="5"/>
              </w:numPr>
              <w:spacing w:after="0"/>
              <w:ind w:left="454"/>
              <w:rPr>
                <w:b/>
              </w:rPr>
            </w:pPr>
            <w:r>
              <w:rPr>
                <w:b/>
              </w:rPr>
              <w:t xml:space="preserve">  </w:t>
            </w:r>
            <w:r w:rsidRPr="000B1B41">
              <w:rPr>
                <w:b/>
              </w:rPr>
              <w:t xml:space="preserve">  </w:t>
            </w:r>
          </w:p>
        </w:tc>
      </w:tr>
    </w:tbl>
    <w:p w14:paraId="2952AA64" w14:textId="085B20C9" w:rsidR="008E253A" w:rsidRDefault="008E253A" w:rsidP="008E253A"/>
    <w:p w14:paraId="2B05744C" w14:textId="4BD514F1" w:rsidR="003308F4" w:rsidRDefault="00C27515" w:rsidP="003308F4">
      <w:pPr>
        <w:pStyle w:val="Heading2"/>
      </w:pPr>
      <w:r>
        <w:t xml:space="preserve">4. </w:t>
      </w:r>
      <w:r w:rsidR="009E1CCA">
        <w:t>Items</w:t>
      </w:r>
      <w:r w:rsidR="00DF7E7B">
        <w:t>/resources</w:t>
      </w:r>
      <w:r w:rsidR="003308F4">
        <w:t xml:space="preserve"> required</w:t>
      </w:r>
    </w:p>
    <w:tbl>
      <w:tblPr>
        <w:tblStyle w:val="TableGrid"/>
        <w:tblW w:w="0" w:type="auto"/>
        <w:tblLook w:val="04A0" w:firstRow="1" w:lastRow="0" w:firstColumn="1" w:lastColumn="0" w:noHBand="0" w:noVBand="1"/>
      </w:tblPr>
      <w:tblGrid>
        <w:gridCol w:w="4673"/>
        <w:gridCol w:w="4673"/>
      </w:tblGrid>
      <w:tr w:rsidR="001116AB" w14:paraId="74578C7F" w14:textId="77777777" w:rsidTr="00216C7D">
        <w:tc>
          <w:tcPr>
            <w:tcW w:w="9346" w:type="dxa"/>
            <w:gridSpan w:val="2"/>
            <w:tcBorders>
              <w:bottom w:val="nil"/>
            </w:tcBorders>
            <w:shd w:val="clear" w:color="auto" w:fill="F2F2F2" w:themeFill="background1" w:themeFillShade="F2"/>
          </w:tcPr>
          <w:p w14:paraId="6F5D962F" w14:textId="0B70CF7F" w:rsidR="001116AB" w:rsidRDefault="001116AB" w:rsidP="00216C7D">
            <w:r w:rsidRPr="00356613">
              <w:rPr>
                <w:b/>
              </w:rPr>
              <w:t xml:space="preserve">List </w:t>
            </w:r>
            <w:r>
              <w:rPr>
                <w:b/>
              </w:rPr>
              <w:t xml:space="preserve">all </w:t>
            </w:r>
            <w:r w:rsidRPr="00356613">
              <w:rPr>
                <w:b/>
              </w:rPr>
              <w:t>items</w:t>
            </w:r>
            <w:r w:rsidR="00DF7E7B">
              <w:rPr>
                <w:b/>
              </w:rPr>
              <w:t>/resources</w:t>
            </w:r>
            <w:r>
              <w:rPr>
                <w:b/>
              </w:rPr>
              <w:t xml:space="preserve"> you require and their cost</w:t>
            </w:r>
            <w:r>
              <w:t xml:space="preserve">. </w:t>
            </w:r>
            <w:r w:rsidRPr="003308F4">
              <w:rPr>
                <w:i/>
              </w:rPr>
              <w:t>This total should add up to the amount requested on page 1.</w:t>
            </w:r>
          </w:p>
        </w:tc>
      </w:tr>
      <w:tr w:rsidR="001116AB" w14:paraId="452D2824" w14:textId="238A0537" w:rsidTr="001116AB">
        <w:tc>
          <w:tcPr>
            <w:tcW w:w="4673" w:type="dxa"/>
            <w:tcBorders>
              <w:top w:val="dotted" w:sz="4" w:space="0" w:color="auto"/>
              <w:bottom w:val="dotted" w:sz="4" w:space="0" w:color="auto"/>
            </w:tcBorders>
            <w:shd w:val="clear" w:color="auto" w:fill="595959" w:themeFill="text1" w:themeFillTint="A6"/>
          </w:tcPr>
          <w:p w14:paraId="51B5C400" w14:textId="3181AC2B" w:rsidR="001116AB" w:rsidRPr="001116AB" w:rsidRDefault="001116AB" w:rsidP="00216C7D">
            <w:pPr>
              <w:rPr>
                <w:b/>
                <w:color w:val="FFFFFF" w:themeColor="background1"/>
              </w:rPr>
            </w:pPr>
            <w:r w:rsidRPr="001116AB">
              <w:rPr>
                <w:b/>
                <w:color w:val="FFFFFF" w:themeColor="background1"/>
              </w:rPr>
              <w:t>Item</w:t>
            </w:r>
          </w:p>
        </w:tc>
        <w:tc>
          <w:tcPr>
            <w:tcW w:w="4673" w:type="dxa"/>
            <w:tcBorders>
              <w:top w:val="dotted" w:sz="4" w:space="0" w:color="auto"/>
              <w:bottom w:val="dotted" w:sz="4" w:space="0" w:color="auto"/>
            </w:tcBorders>
            <w:shd w:val="clear" w:color="auto" w:fill="595959" w:themeFill="text1" w:themeFillTint="A6"/>
          </w:tcPr>
          <w:p w14:paraId="00F6E634" w14:textId="75117E4E" w:rsidR="001116AB" w:rsidRPr="001116AB" w:rsidRDefault="001116AB" w:rsidP="00216C7D">
            <w:pPr>
              <w:rPr>
                <w:b/>
                <w:color w:val="FFFFFF" w:themeColor="background1"/>
              </w:rPr>
            </w:pPr>
            <w:r w:rsidRPr="001116AB">
              <w:rPr>
                <w:b/>
                <w:color w:val="FFFFFF" w:themeColor="background1"/>
              </w:rPr>
              <w:t>Cost</w:t>
            </w:r>
            <w:r w:rsidR="00291144">
              <w:rPr>
                <w:b/>
                <w:color w:val="FFFFFF" w:themeColor="background1"/>
              </w:rPr>
              <w:t xml:space="preserve"> </w:t>
            </w:r>
            <w:r w:rsidR="00291144" w:rsidRPr="00291144">
              <w:rPr>
                <w:color w:val="FFFFFF" w:themeColor="background1"/>
              </w:rPr>
              <w:t>(actual/ estimate)</w:t>
            </w:r>
          </w:p>
        </w:tc>
      </w:tr>
      <w:tr w:rsidR="001116AB" w14:paraId="4E358B68" w14:textId="1AE9F67D" w:rsidTr="001116AB">
        <w:tc>
          <w:tcPr>
            <w:tcW w:w="4673" w:type="dxa"/>
            <w:tcBorders>
              <w:top w:val="dotted" w:sz="4" w:space="0" w:color="auto"/>
              <w:bottom w:val="dotted" w:sz="4" w:space="0" w:color="auto"/>
            </w:tcBorders>
          </w:tcPr>
          <w:p w14:paraId="05CAC007" w14:textId="7381D400" w:rsidR="001116AB" w:rsidRPr="00356613" w:rsidRDefault="001116AB" w:rsidP="00216C7D">
            <w:pPr>
              <w:rPr>
                <w:b/>
              </w:rPr>
            </w:pPr>
          </w:p>
        </w:tc>
        <w:tc>
          <w:tcPr>
            <w:tcW w:w="4673" w:type="dxa"/>
            <w:tcBorders>
              <w:top w:val="dotted" w:sz="4" w:space="0" w:color="auto"/>
              <w:bottom w:val="dotted" w:sz="4" w:space="0" w:color="auto"/>
            </w:tcBorders>
          </w:tcPr>
          <w:p w14:paraId="1CA1E996" w14:textId="77777777" w:rsidR="001116AB" w:rsidRPr="00356613" w:rsidRDefault="001116AB" w:rsidP="00216C7D">
            <w:pPr>
              <w:rPr>
                <w:b/>
              </w:rPr>
            </w:pPr>
          </w:p>
        </w:tc>
      </w:tr>
      <w:tr w:rsidR="00A33F55" w14:paraId="2F4E764F" w14:textId="77777777" w:rsidTr="007D55D8">
        <w:tc>
          <w:tcPr>
            <w:tcW w:w="4673" w:type="dxa"/>
            <w:tcBorders>
              <w:top w:val="dotted" w:sz="4" w:space="0" w:color="auto"/>
              <w:bottom w:val="dotted" w:sz="4" w:space="0" w:color="auto"/>
            </w:tcBorders>
          </w:tcPr>
          <w:p w14:paraId="697B0DDD" w14:textId="77777777" w:rsidR="00A33F55" w:rsidRPr="00356613" w:rsidRDefault="00A33F55" w:rsidP="007D55D8">
            <w:pPr>
              <w:rPr>
                <w:b/>
              </w:rPr>
            </w:pPr>
          </w:p>
        </w:tc>
        <w:tc>
          <w:tcPr>
            <w:tcW w:w="4673" w:type="dxa"/>
            <w:tcBorders>
              <w:top w:val="dotted" w:sz="4" w:space="0" w:color="auto"/>
              <w:bottom w:val="dotted" w:sz="4" w:space="0" w:color="auto"/>
            </w:tcBorders>
          </w:tcPr>
          <w:p w14:paraId="30CFCF3F" w14:textId="77777777" w:rsidR="00A33F55" w:rsidRPr="00356613" w:rsidRDefault="00A33F55" w:rsidP="007D55D8">
            <w:pPr>
              <w:rPr>
                <w:b/>
              </w:rPr>
            </w:pPr>
          </w:p>
        </w:tc>
      </w:tr>
      <w:tr w:rsidR="00A33F55" w14:paraId="26B9FC50" w14:textId="77777777" w:rsidTr="007D55D8">
        <w:tc>
          <w:tcPr>
            <w:tcW w:w="4673" w:type="dxa"/>
            <w:tcBorders>
              <w:top w:val="dotted" w:sz="4" w:space="0" w:color="auto"/>
              <w:bottom w:val="dotted" w:sz="4" w:space="0" w:color="auto"/>
            </w:tcBorders>
          </w:tcPr>
          <w:p w14:paraId="701D870B" w14:textId="77777777" w:rsidR="00A33F55" w:rsidRPr="00356613" w:rsidRDefault="00A33F55" w:rsidP="007D55D8">
            <w:pPr>
              <w:rPr>
                <w:b/>
              </w:rPr>
            </w:pPr>
          </w:p>
        </w:tc>
        <w:tc>
          <w:tcPr>
            <w:tcW w:w="4673" w:type="dxa"/>
            <w:tcBorders>
              <w:top w:val="dotted" w:sz="4" w:space="0" w:color="auto"/>
              <w:bottom w:val="dotted" w:sz="4" w:space="0" w:color="auto"/>
            </w:tcBorders>
          </w:tcPr>
          <w:p w14:paraId="37D2A2BD" w14:textId="77777777" w:rsidR="00A33F55" w:rsidRPr="00356613" w:rsidRDefault="00A33F55" w:rsidP="007D55D8">
            <w:pPr>
              <w:rPr>
                <w:b/>
              </w:rPr>
            </w:pPr>
          </w:p>
        </w:tc>
      </w:tr>
      <w:tr w:rsidR="00A33F55" w14:paraId="07D8C087" w14:textId="77777777" w:rsidTr="007D55D8">
        <w:tc>
          <w:tcPr>
            <w:tcW w:w="4673" w:type="dxa"/>
            <w:tcBorders>
              <w:top w:val="dotted" w:sz="4" w:space="0" w:color="auto"/>
              <w:bottom w:val="dotted" w:sz="4" w:space="0" w:color="auto"/>
            </w:tcBorders>
          </w:tcPr>
          <w:p w14:paraId="48113FC3" w14:textId="77777777" w:rsidR="00A33F55" w:rsidRPr="00356613" w:rsidRDefault="00A33F55" w:rsidP="007D55D8">
            <w:pPr>
              <w:rPr>
                <w:b/>
              </w:rPr>
            </w:pPr>
          </w:p>
        </w:tc>
        <w:tc>
          <w:tcPr>
            <w:tcW w:w="4673" w:type="dxa"/>
            <w:tcBorders>
              <w:top w:val="dotted" w:sz="4" w:space="0" w:color="auto"/>
              <w:bottom w:val="dotted" w:sz="4" w:space="0" w:color="auto"/>
            </w:tcBorders>
          </w:tcPr>
          <w:p w14:paraId="58C7E63E" w14:textId="77777777" w:rsidR="00A33F55" w:rsidRPr="00356613" w:rsidRDefault="00A33F55" w:rsidP="007D55D8">
            <w:pPr>
              <w:rPr>
                <w:b/>
              </w:rPr>
            </w:pPr>
          </w:p>
        </w:tc>
      </w:tr>
      <w:tr w:rsidR="00A33F55" w14:paraId="16BF95BE" w14:textId="77777777" w:rsidTr="007D55D8">
        <w:tc>
          <w:tcPr>
            <w:tcW w:w="4673" w:type="dxa"/>
            <w:tcBorders>
              <w:top w:val="dotted" w:sz="4" w:space="0" w:color="auto"/>
              <w:bottom w:val="dotted" w:sz="4" w:space="0" w:color="auto"/>
            </w:tcBorders>
          </w:tcPr>
          <w:p w14:paraId="215EB304" w14:textId="77777777" w:rsidR="00A33F55" w:rsidRPr="00356613" w:rsidRDefault="00A33F55" w:rsidP="007D55D8">
            <w:pPr>
              <w:rPr>
                <w:b/>
              </w:rPr>
            </w:pPr>
          </w:p>
        </w:tc>
        <w:tc>
          <w:tcPr>
            <w:tcW w:w="4673" w:type="dxa"/>
            <w:tcBorders>
              <w:top w:val="dotted" w:sz="4" w:space="0" w:color="auto"/>
              <w:bottom w:val="dotted" w:sz="4" w:space="0" w:color="auto"/>
            </w:tcBorders>
          </w:tcPr>
          <w:p w14:paraId="49066E3A" w14:textId="77777777" w:rsidR="00A33F55" w:rsidRPr="00356613" w:rsidRDefault="00A33F55" w:rsidP="007D55D8">
            <w:pPr>
              <w:rPr>
                <w:b/>
              </w:rPr>
            </w:pPr>
          </w:p>
        </w:tc>
      </w:tr>
      <w:tr w:rsidR="001116AB" w14:paraId="77B23738" w14:textId="0A8AEC1C" w:rsidTr="001116AB">
        <w:tc>
          <w:tcPr>
            <w:tcW w:w="4673" w:type="dxa"/>
            <w:tcBorders>
              <w:top w:val="dotted" w:sz="4" w:space="0" w:color="auto"/>
              <w:bottom w:val="dotted" w:sz="4" w:space="0" w:color="auto"/>
            </w:tcBorders>
          </w:tcPr>
          <w:p w14:paraId="1107EA3F" w14:textId="77777777" w:rsidR="001116AB" w:rsidRPr="00356613" w:rsidRDefault="001116AB" w:rsidP="00216C7D">
            <w:pPr>
              <w:rPr>
                <w:b/>
              </w:rPr>
            </w:pPr>
          </w:p>
        </w:tc>
        <w:tc>
          <w:tcPr>
            <w:tcW w:w="4673" w:type="dxa"/>
            <w:tcBorders>
              <w:top w:val="dotted" w:sz="4" w:space="0" w:color="auto"/>
              <w:bottom w:val="dotted" w:sz="4" w:space="0" w:color="auto"/>
            </w:tcBorders>
          </w:tcPr>
          <w:p w14:paraId="0E90AA61" w14:textId="77777777" w:rsidR="001116AB" w:rsidRPr="00356613" w:rsidRDefault="001116AB" w:rsidP="00216C7D">
            <w:pPr>
              <w:rPr>
                <w:b/>
              </w:rPr>
            </w:pPr>
          </w:p>
        </w:tc>
      </w:tr>
      <w:tr w:rsidR="001116AB" w14:paraId="3B5D00E9" w14:textId="5EE50FE9" w:rsidTr="001116AB">
        <w:tc>
          <w:tcPr>
            <w:tcW w:w="4673" w:type="dxa"/>
            <w:tcBorders>
              <w:top w:val="dotted" w:sz="4" w:space="0" w:color="auto"/>
              <w:bottom w:val="dotted" w:sz="4" w:space="0" w:color="auto"/>
            </w:tcBorders>
          </w:tcPr>
          <w:p w14:paraId="334D665E" w14:textId="77777777" w:rsidR="001116AB" w:rsidRPr="00356613" w:rsidRDefault="001116AB" w:rsidP="00216C7D">
            <w:pPr>
              <w:rPr>
                <w:b/>
              </w:rPr>
            </w:pPr>
          </w:p>
        </w:tc>
        <w:tc>
          <w:tcPr>
            <w:tcW w:w="4673" w:type="dxa"/>
            <w:tcBorders>
              <w:top w:val="dotted" w:sz="4" w:space="0" w:color="auto"/>
              <w:bottom w:val="dotted" w:sz="4" w:space="0" w:color="auto"/>
            </w:tcBorders>
          </w:tcPr>
          <w:p w14:paraId="14A0367A" w14:textId="77777777" w:rsidR="001116AB" w:rsidRPr="00356613" w:rsidRDefault="001116AB" w:rsidP="00216C7D">
            <w:pPr>
              <w:rPr>
                <w:b/>
              </w:rPr>
            </w:pPr>
          </w:p>
        </w:tc>
      </w:tr>
      <w:tr w:rsidR="001116AB" w14:paraId="59931173" w14:textId="6156936D" w:rsidTr="001116AB">
        <w:tc>
          <w:tcPr>
            <w:tcW w:w="4673" w:type="dxa"/>
            <w:tcBorders>
              <w:top w:val="dotted" w:sz="4" w:space="0" w:color="auto"/>
            </w:tcBorders>
          </w:tcPr>
          <w:p w14:paraId="56D8E341" w14:textId="77777777" w:rsidR="001116AB" w:rsidRPr="00356613" w:rsidRDefault="001116AB" w:rsidP="00216C7D">
            <w:pPr>
              <w:rPr>
                <w:b/>
              </w:rPr>
            </w:pPr>
          </w:p>
        </w:tc>
        <w:tc>
          <w:tcPr>
            <w:tcW w:w="4673" w:type="dxa"/>
            <w:tcBorders>
              <w:top w:val="dotted" w:sz="4" w:space="0" w:color="auto"/>
            </w:tcBorders>
          </w:tcPr>
          <w:p w14:paraId="5162A3C6" w14:textId="4AD999F0" w:rsidR="001116AB" w:rsidRPr="00356613" w:rsidRDefault="00A33F55" w:rsidP="00216C7D">
            <w:pPr>
              <w:rPr>
                <w:b/>
              </w:rPr>
            </w:pPr>
            <w:r>
              <w:rPr>
                <w:b/>
              </w:rPr>
              <w:t>TOTAL:</w:t>
            </w:r>
          </w:p>
        </w:tc>
      </w:tr>
    </w:tbl>
    <w:p w14:paraId="60C46F5A" w14:textId="6AF0BDB1" w:rsidR="00DF7E7B" w:rsidRDefault="00DF7E7B"/>
    <w:tbl>
      <w:tblPr>
        <w:tblStyle w:val="TableGrid"/>
        <w:tblW w:w="0" w:type="auto"/>
        <w:tblLook w:val="04A0" w:firstRow="1" w:lastRow="0" w:firstColumn="1" w:lastColumn="0" w:noHBand="0" w:noVBand="1"/>
      </w:tblPr>
      <w:tblGrid>
        <w:gridCol w:w="4673"/>
        <w:gridCol w:w="4673"/>
      </w:tblGrid>
      <w:tr w:rsidR="00EF466E" w14:paraId="4ADF74DD" w14:textId="77777777" w:rsidTr="00216C7D">
        <w:tc>
          <w:tcPr>
            <w:tcW w:w="9346" w:type="dxa"/>
            <w:gridSpan w:val="2"/>
            <w:tcBorders>
              <w:bottom w:val="nil"/>
            </w:tcBorders>
            <w:shd w:val="clear" w:color="auto" w:fill="F2F2F2" w:themeFill="background1" w:themeFillShade="F2"/>
          </w:tcPr>
          <w:p w14:paraId="38310026" w14:textId="01D4EE3E" w:rsidR="00EF466E" w:rsidRDefault="00EF466E" w:rsidP="00216C7D">
            <w:r w:rsidRPr="00356613">
              <w:rPr>
                <w:b/>
              </w:rPr>
              <w:t xml:space="preserve">List any other </w:t>
            </w:r>
            <w:r>
              <w:rPr>
                <w:b/>
              </w:rPr>
              <w:t>assets the school</w:t>
            </w:r>
            <w:r w:rsidRPr="00356613">
              <w:rPr>
                <w:b/>
              </w:rPr>
              <w:t xml:space="preserve"> </w:t>
            </w:r>
            <w:r>
              <w:rPr>
                <w:b/>
              </w:rPr>
              <w:t xml:space="preserve">plan to </w:t>
            </w:r>
            <w:r w:rsidRPr="00356613">
              <w:rPr>
                <w:b/>
              </w:rPr>
              <w:t>contribute to th</w:t>
            </w:r>
            <w:r>
              <w:rPr>
                <w:b/>
              </w:rPr>
              <w:t>is</w:t>
            </w:r>
            <w:r w:rsidRPr="00356613">
              <w:rPr>
                <w:b/>
              </w:rPr>
              <w:t xml:space="preserve"> project</w:t>
            </w:r>
            <w:r>
              <w:rPr>
                <w:b/>
              </w:rPr>
              <w:t xml:space="preserve"> </w:t>
            </w:r>
            <w:r w:rsidRPr="00B71C02">
              <w:t>(e.g. materials, time</w:t>
            </w:r>
            <w:r>
              <w:t>, personnel, physical space, etc</w:t>
            </w:r>
            <w:r w:rsidRPr="00B71C02">
              <w:t>)</w:t>
            </w:r>
          </w:p>
        </w:tc>
      </w:tr>
      <w:tr w:rsidR="00EF466E" w14:paraId="5C03A041" w14:textId="77777777" w:rsidTr="00216C7D">
        <w:tc>
          <w:tcPr>
            <w:tcW w:w="4673" w:type="dxa"/>
            <w:tcBorders>
              <w:top w:val="dotted" w:sz="4" w:space="0" w:color="auto"/>
              <w:bottom w:val="dotted" w:sz="4" w:space="0" w:color="auto"/>
            </w:tcBorders>
            <w:shd w:val="clear" w:color="auto" w:fill="595959" w:themeFill="text1" w:themeFillTint="A6"/>
          </w:tcPr>
          <w:p w14:paraId="799331ED" w14:textId="42292DD7" w:rsidR="00EF466E" w:rsidRPr="001116AB" w:rsidRDefault="00EF466E" w:rsidP="00216C7D">
            <w:pPr>
              <w:rPr>
                <w:b/>
                <w:color w:val="FFFFFF" w:themeColor="background1"/>
              </w:rPr>
            </w:pPr>
            <w:r>
              <w:rPr>
                <w:b/>
                <w:color w:val="FFFFFF" w:themeColor="background1"/>
              </w:rPr>
              <w:t>Asset</w:t>
            </w:r>
          </w:p>
        </w:tc>
        <w:tc>
          <w:tcPr>
            <w:tcW w:w="4673" w:type="dxa"/>
            <w:tcBorders>
              <w:top w:val="dotted" w:sz="4" w:space="0" w:color="auto"/>
              <w:bottom w:val="dotted" w:sz="4" w:space="0" w:color="auto"/>
            </w:tcBorders>
            <w:shd w:val="clear" w:color="auto" w:fill="595959" w:themeFill="text1" w:themeFillTint="A6"/>
          </w:tcPr>
          <w:p w14:paraId="1EEF43AA" w14:textId="26838180" w:rsidR="00EF466E" w:rsidRPr="001116AB" w:rsidRDefault="00EF466E" w:rsidP="00216C7D">
            <w:pPr>
              <w:rPr>
                <w:b/>
                <w:color w:val="FFFFFF" w:themeColor="background1"/>
              </w:rPr>
            </w:pPr>
            <w:r>
              <w:rPr>
                <w:b/>
                <w:color w:val="FFFFFF" w:themeColor="background1"/>
              </w:rPr>
              <w:t>Contributed by</w:t>
            </w:r>
          </w:p>
        </w:tc>
      </w:tr>
      <w:tr w:rsidR="00EF466E" w14:paraId="007EDC9C" w14:textId="77777777" w:rsidTr="00216C7D">
        <w:tc>
          <w:tcPr>
            <w:tcW w:w="4673" w:type="dxa"/>
            <w:tcBorders>
              <w:top w:val="dotted" w:sz="4" w:space="0" w:color="auto"/>
              <w:bottom w:val="dotted" w:sz="4" w:space="0" w:color="auto"/>
            </w:tcBorders>
          </w:tcPr>
          <w:p w14:paraId="1227D31B" w14:textId="77777777" w:rsidR="00EF466E" w:rsidRPr="00356613" w:rsidRDefault="00EF466E" w:rsidP="00216C7D">
            <w:pPr>
              <w:rPr>
                <w:b/>
              </w:rPr>
            </w:pPr>
          </w:p>
        </w:tc>
        <w:tc>
          <w:tcPr>
            <w:tcW w:w="4673" w:type="dxa"/>
            <w:tcBorders>
              <w:top w:val="dotted" w:sz="4" w:space="0" w:color="auto"/>
              <w:bottom w:val="dotted" w:sz="4" w:space="0" w:color="auto"/>
            </w:tcBorders>
          </w:tcPr>
          <w:p w14:paraId="1CDA5F18" w14:textId="77777777" w:rsidR="00EF466E" w:rsidRPr="00356613" w:rsidRDefault="00EF466E" w:rsidP="00216C7D">
            <w:pPr>
              <w:rPr>
                <w:b/>
              </w:rPr>
            </w:pPr>
          </w:p>
        </w:tc>
      </w:tr>
      <w:tr w:rsidR="00EF466E" w14:paraId="5718775F" w14:textId="77777777" w:rsidTr="00216C7D">
        <w:tc>
          <w:tcPr>
            <w:tcW w:w="4673" w:type="dxa"/>
            <w:tcBorders>
              <w:top w:val="dotted" w:sz="4" w:space="0" w:color="auto"/>
              <w:bottom w:val="dotted" w:sz="4" w:space="0" w:color="auto"/>
            </w:tcBorders>
          </w:tcPr>
          <w:p w14:paraId="1DE20BB0" w14:textId="77777777" w:rsidR="00EF466E" w:rsidRPr="00356613" w:rsidRDefault="00EF466E" w:rsidP="00216C7D">
            <w:pPr>
              <w:rPr>
                <w:b/>
              </w:rPr>
            </w:pPr>
          </w:p>
        </w:tc>
        <w:tc>
          <w:tcPr>
            <w:tcW w:w="4673" w:type="dxa"/>
            <w:tcBorders>
              <w:top w:val="dotted" w:sz="4" w:space="0" w:color="auto"/>
              <w:bottom w:val="dotted" w:sz="4" w:space="0" w:color="auto"/>
            </w:tcBorders>
          </w:tcPr>
          <w:p w14:paraId="03E72F91" w14:textId="77777777" w:rsidR="00EF466E" w:rsidRPr="00356613" w:rsidRDefault="00EF466E" w:rsidP="00216C7D">
            <w:pPr>
              <w:rPr>
                <w:b/>
              </w:rPr>
            </w:pPr>
          </w:p>
        </w:tc>
      </w:tr>
      <w:tr w:rsidR="00EF466E" w14:paraId="074AE6F8" w14:textId="77777777" w:rsidTr="00216C7D">
        <w:tc>
          <w:tcPr>
            <w:tcW w:w="4673" w:type="dxa"/>
            <w:tcBorders>
              <w:top w:val="dotted" w:sz="4" w:space="0" w:color="auto"/>
              <w:bottom w:val="dotted" w:sz="4" w:space="0" w:color="auto"/>
            </w:tcBorders>
          </w:tcPr>
          <w:p w14:paraId="60A867B7" w14:textId="77777777" w:rsidR="00EF466E" w:rsidRPr="00356613" w:rsidRDefault="00EF466E" w:rsidP="00216C7D">
            <w:pPr>
              <w:rPr>
                <w:b/>
              </w:rPr>
            </w:pPr>
          </w:p>
        </w:tc>
        <w:tc>
          <w:tcPr>
            <w:tcW w:w="4673" w:type="dxa"/>
            <w:tcBorders>
              <w:top w:val="dotted" w:sz="4" w:space="0" w:color="auto"/>
              <w:bottom w:val="dotted" w:sz="4" w:space="0" w:color="auto"/>
            </w:tcBorders>
          </w:tcPr>
          <w:p w14:paraId="379FC4BA" w14:textId="77777777" w:rsidR="00EF466E" w:rsidRPr="00356613" w:rsidRDefault="00EF466E" w:rsidP="00216C7D">
            <w:pPr>
              <w:rPr>
                <w:b/>
              </w:rPr>
            </w:pPr>
          </w:p>
        </w:tc>
      </w:tr>
      <w:tr w:rsidR="00EF466E" w14:paraId="0205F538" w14:textId="77777777" w:rsidTr="00216C7D">
        <w:tc>
          <w:tcPr>
            <w:tcW w:w="4673" w:type="dxa"/>
            <w:tcBorders>
              <w:top w:val="dotted" w:sz="4" w:space="0" w:color="auto"/>
            </w:tcBorders>
          </w:tcPr>
          <w:p w14:paraId="5F8B71F0" w14:textId="77777777" w:rsidR="00EF466E" w:rsidRPr="00356613" w:rsidRDefault="00EF466E" w:rsidP="00216C7D">
            <w:pPr>
              <w:rPr>
                <w:b/>
              </w:rPr>
            </w:pPr>
          </w:p>
        </w:tc>
        <w:tc>
          <w:tcPr>
            <w:tcW w:w="4673" w:type="dxa"/>
            <w:tcBorders>
              <w:top w:val="dotted" w:sz="4" w:space="0" w:color="auto"/>
            </w:tcBorders>
          </w:tcPr>
          <w:p w14:paraId="039EE6B9" w14:textId="77777777" w:rsidR="00EF466E" w:rsidRPr="00356613" w:rsidRDefault="00EF466E" w:rsidP="00216C7D">
            <w:pPr>
              <w:rPr>
                <w:b/>
              </w:rPr>
            </w:pPr>
          </w:p>
        </w:tc>
      </w:tr>
    </w:tbl>
    <w:p w14:paraId="399D06B0" w14:textId="77777777" w:rsidR="00EF466E" w:rsidRPr="001116AB" w:rsidRDefault="00EF466E" w:rsidP="00EF466E"/>
    <w:tbl>
      <w:tblPr>
        <w:tblStyle w:val="TableGrid"/>
        <w:tblW w:w="0" w:type="auto"/>
        <w:tblLook w:val="04A0" w:firstRow="1" w:lastRow="0" w:firstColumn="1" w:lastColumn="0" w:noHBand="0" w:noVBand="1"/>
      </w:tblPr>
      <w:tblGrid>
        <w:gridCol w:w="9346"/>
      </w:tblGrid>
      <w:tr w:rsidR="00EF466E" w14:paraId="6D9E1137" w14:textId="77777777" w:rsidTr="00EF466E">
        <w:tc>
          <w:tcPr>
            <w:tcW w:w="9346" w:type="dxa"/>
            <w:tcBorders>
              <w:bottom w:val="single" w:sz="4" w:space="0" w:color="auto"/>
            </w:tcBorders>
            <w:shd w:val="clear" w:color="auto" w:fill="F2F2F2" w:themeFill="background1" w:themeFillShade="F2"/>
          </w:tcPr>
          <w:p w14:paraId="58166142" w14:textId="7FCA6460" w:rsidR="00EF466E" w:rsidRDefault="00EF466E" w:rsidP="00216C7D">
            <w:r>
              <w:rPr>
                <w:b/>
              </w:rPr>
              <w:t xml:space="preserve">List the </w:t>
            </w:r>
            <w:hyperlink r:id="rId14" w:history="1">
              <w:r w:rsidRPr="00DF7E7B">
                <w:rPr>
                  <w:rStyle w:val="Hyperlink"/>
                  <w:b/>
                  <w:color w:val="auto"/>
                </w:rPr>
                <w:t>Moneysmart teaching resources</w:t>
              </w:r>
            </w:hyperlink>
            <w:r>
              <w:rPr>
                <w:b/>
              </w:rPr>
              <w:t xml:space="preserve"> you intend to use to support this project.</w:t>
            </w:r>
          </w:p>
        </w:tc>
      </w:tr>
      <w:tr w:rsidR="00EF466E" w14:paraId="5F02D856" w14:textId="77777777" w:rsidTr="00EF466E">
        <w:tc>
          <w:tcPr>
            <w:tcW w:w="9346" w:type="dxa"/>
            <w:shd w:val="clear" w:color="auto" w:fill="auto"/>
          </w:tcPr>
          <w:p w14:paraId="044C1089" w14:textId="77777777" w:rsidR="00EF466E" w:rsidRPr="00EF466E" w:rsidRDefault="00EF466E" w:rsidP="00216C7D">
            <w:r w:rsidRPr="00EF466E">
              <w:t>1.</w:t>
            </w:r>
          </w:p>
          <w:p w14:paraId="455E03E7" w14:textId="77777777" w:rsidR="00EF466E" w:rsidRPr="00EF466E" w:rsidRDefault="00EF466E" w:rsidP="00216C7D">
            <w:r w:rsidRPr="00EF466E">
              <w:t>2.</w:t>
            </w:r>
          </w:p>
          <w:p w14:paraId="32040364" w14:textId="118CF262" w:rsidR="00EF466E" w:rsidRPr="00EF466E" w:rsidRDefault="00EF466E" w:rsidP="00216C7D">
            <w:r w:rsidRPr="00EF466E">
              <w:t>3.</w:t>
            </w:r>
          </w:p>
        </w:tc>
      </w:tr>
    </w:tbl>
    <w:p w14:paraId="487FA0D6" w14:textId="77777777" w:rsidR="00EF466E" w:rsidRPr="001116AB" w:rsidRDefault="00EF466E" w:rsidP="00EF466E"/>
    <w:p w14:paraId="6D184D5F" w14:textId="433834B3" w:rsidR="003308F4" w:rsidRDefault="00C27515" w:rsidP="003308F4">
      <w:pPr>
        <w:pStyle w:val="Heading2"/>
      </w:pPr>
      <w:r>
        <w:t xml:space="preserve">5. </w:t>
      </w:r>
      <w:r w:rsidR="003308F4" w:rsidRPr="00261311">
        <w:t>Professional development</w:t>
      </w:r>
      <w:r w:rsidR="003308F4">
        <w:t xml:space="preserve"> requirement</w:t>
      </w:r>
    </w:p>
    <w:tbl>
      <w:tblPr>
        <w:tblStyle w:val="TableGrid"/>
        <w:tblW w:w="9497" w:type="dxa"/>
        <w:tblInd w:w="-5" w:type="dxa"/>
        <w:tblLook w:val="04A0" w:firstRow="1" w:lastRow="0" w:firstColumn="1" w:lastColumn="0" w:noHBand="0" w:noVBand="1"/>
      </w:tblPr>
      <w:tblGrid>
        <w:gridCol w:w="2465"/>
        <w:gridCol w:w="7032"/>
      </w:tblGrid>
      <w:tr w:rsidR="00DF7E7B" w14:paraId="23A70631" w14:textId="77777777" w:rsidTr="00C27515">
        <w:tc>
          <w:tcPr>
            <w:tcW w:w="9497" w:type="dxa"/>
            <w:gridSpan w:val="2"/>
            <w:shd w:val="clear" w:color="auto" w:fill="F2F2F2" w:themeFill="background1" w:themeFillShade="F2"/>
          </w:tcPr>
          <w:p w14:paraId="3AA3909F" w14:textId="08210739" w:rsidR="0015484A" w:rsidRDefault="00DF7E7B" w:rsidP="00DF7E7B">
            <w:pPr>
              <w:rPr>
                <w:rFonts w:eastAsia="Times New Roman"/>
              </w:rPr>
            </w:pPr>
            <w:r>
              <w:rPr>
                <w:rFonts w:eastAsia="Times New Roman"/>
              </w:rPr>
              <w:t xml:space="preserve">To receive the </w:t>
            </w:r>
            <w:r w:rsidR="00D250CE">
              <w:rPr>
                <w:rFonts w:eastAsia="Times New Roman"/>
              </w:rPr>
              <w:t>funding</w:t>
            </w:r>
            <w:r>
              <w:rPr>
                <w:rFonts w:eastAsia="Times New Roman"/>
              </w:rPr>
              <w:t>, it is mandatory the principal and/or two or more project team members complete the</w:t>
            </w:r>
            <w:r w:rsidR="0015484A">
              <w:rPr>
                <w:rFonts w:eastAsia="Times New Roman"/>
              </w:rPr>
              <w:t xml:space="preserve"> 2 hour</w:t>
            </w:r>
            <w:r>
              <w:rPr>
                <w:rFonts w:eastAsia="Times New Roman"/>
              </w:rPr>
              <w:t xml:space="preserve"> online professional development (PD) course</w:t>
            </w:r>
            <w:r w:rsidR="0015484A">
              <w:rPr>
                <w:rFonts w:eastAsia="Times New Roman"/>
              </w:rPr>
              <w:t xml:space="preserve"> - </w:t>
            </w:r>
            <w:hyperlink r:id="rId15" w:history="1">
              <w:r w:rsidR="0015484A" w:rsidRPr="005A1B02">
                <w:rPr>
                  <w:rStyle w:val="Hyperlink"/>
                  <w:rFonts w:eastAsia="Times New Roman"/>
                </w:rPr>
                <w:t xml:space="preserve">Teach </w:t>
              </w:r>
              <w:proofErr w:type="spellStart"/>
              <w:r w:rsidR="0047791E">
                <w:rPr>
                  <w:rStyle w:val="Hyperlink"/>
                  <w:rFonts w:eastAsia="Times New Roman"/>
                </w:rPr>
                <w:t>Moneysmart</w:t>
              </w:r>
              <w:proofErr w:type="spellEnd"/>
              <w:r w:rsidR="0015484A" w:rsidRPr="005A1B02">
                <w:rPr>
                  <w:rStyle w:val="Hyperlink"/>
                  <w:rFonts w:eastAsia="Times New Roman"/>
                </w:rPr>
                <w:t xml:space="preserve">: Be </w:t>
              </w:r>
              <w:proofErr w:type="spellStart"/>
              <w:r w:rsidR="0047791E">
                <w:rPr>
                  <w:rStyle w:val="Hyperlink"/>
                  <w:rFonts w:eastAsia="Times New Roman"/>
                </w:rPr>
                <w:t>Moneysmart</w:t>
              </w:r>
              <w:proofErr w:type="spellEnd"/>
              <w:r w:rsidR="0015484A">
                <w:rPr>
                  <w:rStyle w:val="Hyperlink"/>
                </w:rPr>
                <w:t xml:space="preserve"> (2.0)</w:t>
              </w:r>
            </w:hyperlink>
            <w:r>
              <w:rPr>
                <w:rFonts w:eastAsia="Times New Roman"/>
              </w:rPr>
              <w:t xml:space="preserve">. </w:t>
            </w:r>
          </w:p>
          <w:p w14:paraId="1BF1BB31" w14:textId="3FAE839C" w:rsidR="00DF7E7B" w:rsidRPr="0025490D" w:rsidRDefault="00DF7E7B" w:rsidP="00DF7E7B">
            <w:r>
              <w:rPr>
                <w:rFonts w:eastAsia="Times New Roman"/>
              </w:rPr>
              <w:lastRenderedPageBreak/>
              <w:t>This course support</w:t>
            </w:r>
            <w:r w:rsidR="00AF6D28">
              <w:rPr>
                <w:rFonts w:eastAsia="Times New Roman"/>
              </w:rPr>
              <w:t>s</w:t>
            </w:r>
            <w:r>
              <w:rPr>
                <w:rFonts w:eastAsia="Times New Roman"/>
              </w:rPr>
              <w:t xml:space="preserve"> the teaching of financial literacy education </w:t>
            </w:r>
            <w:r w:rsidR="0015484A">
              <w:rPr>
                <w:rFonts w:eastAsia="Times New Roman"/>
              </w:rPr>
              <w:t xml:space="preserve">using Moneysmart’s classroom resources in real-life contexts </w:t>
            </w:r>
            <w:r>
              <w:rPr>
                <w:rFonts w:eastAsia="Times New Roman"/>
              </w:rPr>
              <w:t xml:space="preserve">and also </w:t>
            </w:r>
            <w:r w:rsidR="0015484A">
              <w:rPr>
                <w:rFonts w:eastAsia="Times New Roman"/>
              </w:rPr>
              <w:t xml:space="preserve">supports </w:t>
            </w:r>
            <w:r>
              <w:rPr>
                <w:rFonts w:eastAsia="Times New Roman"/>
              </w:rPr>
              <w:t>teacher’s personal financial wellbeing.</w:t>
            </w:r>
          </w:p>
        </w:tc>
      </w:tr>
      <w:tr w:rsidR="003308F4" w:rsidRPr="00C376B3" w14:paraId="5D21B254" w14:textId="77777777" w:rsidTr="00DF7E7B">
        <w:tblPrEx>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PrEx>
        <w:tc>
          <w:tcPr>
            <w:tcW w:w="2465" w:type="dxa"/>
            <w:shd w:val="clear" w:color="auto" w:fill="F2F2F2" w:themeFill="background1" w:themeFillShade="F2"/>
          </w:tcPr>
          <w:p w14:paraId="53AE01F2" w14:textId="53DD2FA2" w:rsidR="003308F4" w:rsidRPr="00DF7E7B" w:rsidRDefault="003308F4" w:rsidP="00216C7D">
            <w:pPr>
              <w:rPr>
                <w:rFonts w:eastAsia="Times New Roman"/>
                <w:b/>
              </w:rPr>
            </w:pPr>
            <w:r w:rsidRPr="00DF7E7B">
              <w:rPr>
                <w:rFonts w:eastAsia="Times New Roman"/>
                <w:b/>
              </w:rPr>
              <w:lastRenderedPageBreak/>
              <w:t>Provided the full names of all staff members nominated to complete the PD course</w:t>
            </w:r>
            <w:r w:rsidR="00D250CE">
              <w:rPr>
                <w:rFonts w:eastAsia="Times New Roman"/>
                <w:b/>
              </w:rPr>
              <w:t>.</w:t>
            </w:r>
          </w:p>
        </w:tc>
        <w:tc>
          <w:tcPr>
            <w:tcW w:w="7032" w:type="dxa"/>
          </w:tcPr>
          <w:p w14:paraId="558D89E3" w14:textId="77777777" w:rsidR="003308F4" w:rsidRDefault="003308F4" w:rsidP="00216C7D">
            <w:r>
              <w:t>1.</w:t>
            </w:r>
          </w:p>
          <w:p w14:paraId="31EFB5AA" w14:textId="77777777" w:rsidR="003308F4" w:rsidRDefault="003308F4" w:rsidP="00216C7D">
            <w:r>
              <w:t>2.</w:t>
            </w:r>
          </w:p>
          <w:p w14:paraId="5418F952" w14:textId="77777777" w:rsidR="003308F4" w:rsidRPr="00C376B3" w:rsidRDefault="003308F4" w:rsidP="00216C7D">
            <w:r>
              <w:t>3.</w:t>
            </w:r>
          </w:p>
        </w:tc>
      </w:tr>
    </w:tbl>
    <w:p w14:paraId="70C31DCC" w14:textId="77777777" w:rsidR="003308F4" w:rsidRDefault="003308F4" w:rsidP="003308F4"/>
    <w:p w14:paraId="702E2BF0" w14:textId="5D86133A" w:rsidR="00EA1D4A" w:rsidRDefault="005734A3" w:rsidP="00EA1D4A">
      <w:pPr>
        <w:pStyle w:val="Heading2"/>
      </w:pPr>
      <w:r>
        <w:t>6</w:t>
      </w:r>
      <w:r w:rsidR="00EA1D4A">
        <w:t>. Reporting requirements</w:t>
      </w:r>
    </w:p>
    <w:p w14:paraId="60E6B12C" w14:textId="13EBBDCE" w:rsidR="00EA1D4A" w:rsidRDefault="00EA1D4A" w:rsidP="00EA1D4A">
      <w:pPr>
        <w:rPr>
          <w:lang w:val="en-US"/>
        </w:rPr>
      </w:pPr>
      <w:r>
        <w:t xml:space="preserve">Once the </w:t>
      </w:r>
      <w:r w:rsidR="00D250CE">
        <w:t>funding</w:t>
      </w:r>
      <w:r>
        <w:t xml:space="preserve"> has been awarded, y</w:t>
      </w:r>
      <w:r>
        <w:rPr>
          <w:lang w:val="en-US"/>
        </w:rPr>
        <w:t>ou must document the progress of your project (to ASIC via email) as set out below:</w:t>
      </w:r>
    </w:p>
    <w:tbl>
      <w:tblPr>
        <w:tblStyle w:val="TableGrid"/>
        <w:tblW w:w="5082" w:type="pct"/>
        <w:tblInd w:w="-5"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5954"/>
        <w:gridCol w:w="3545"/>
      </w:tblGrid>
      <w:tr w:rsidR="003E2A68" w:rsidRPr="00F82EE8" w14:paraId="1580A9DE" w14:textId="77777777" w:rsidTr="003E2A68">
        <w:trPr>
          <w:trHeight w:val="329"/>
        </w:trPr>
        <w:tc>
          <w:tcPr>
            <w:tcW w:w="3134" w:type="pct"/>
            <w:shd w:val="clear" w:color="auto" w:fill="F2F2F2" w:themeFill="background1" w:themeFillShade="F2"/>
          </w:tcPr>
          <w:p w14:paraId="0E271932" w14:textId="04E7E28D" w:rsidR="003E2A68" w:rsidRPr="003E2A68" w:rsidRDefault="003E2A68" w:rsidP="00D839FF">
            <w:pPr>
              <w:pStyle w:val="ListBullet"/>
              <w:numPr>
                <w:ilvl w:val="0"/>
                <w:numId w:val="0"/>
              </w:numPr>
              <w:spacing w:before="40" w:after="120" w:line="280" w:lineRule="atLeast"/>
              <w:contextualSpacing w:val="0"/>
              <w:rPr>
                <w:rFonts w:cstheme="minorHAnsi"/>
                <w:b/>
                <w:sz w:val="22"/>
                <w:szCs w:val="22"/>
              </w:rPr>
            </w:pPr>
            <w:r w:rsidRPr="003E2A68">
              <w:rPr>
                <w:rFonts w:cstheme="minorHAnsi"/>
                <w:b/>
                <w:sz w:val="22"/>
                <w:szCs w:val="22"/>
              </w:rPr>
              <w:t>Report</w:t>
            </w:r>
            <w:r w:rsidR="007234A9">
              <w:rPr>
                <w:rFonts w:cstheme="minorHAnsi"/>
                <w:b/>
                <w:sz w:val="22"/>
                <w:szCs w:val="22"/>
              </w:rPr>
              <w:t xml:space="preserve"> required</w:t>
            </w:r>
          </w:p>
        </w:tc>
        <w:tc>
          <w:tcPr>
            <w:tcW w:w="1866" w:type="pct"/>
            <w:shd w:val="clear" w:color="auto" w:fill="F2F2F2" w:themeFill="background1" w:themeFillShade="F2"/>
          </w:tcPr>
          <w:p w14:paraId="0CFE5E9F" w14:textId="079E1D12" w:rsidR="003E2A68" w:rsidRPr="003E2A68" w:rsidRDefault="003E2A68" w:rsidP="00216C7D">
            <w:pPr>
              <w:jc w:val="center"/>
              <w:rPr>
                <w:rFonts w:cstheme="minorHAnsi"/>
                <w:b/>
              </w:rPr>
            </w:pPr>
            <w:r w:rsidRPr="003E2A68">
              <w:rPr>
                <w:rFonts w:cstheme="minorHAnsi"/>
                <w:b/>
              </w:rPr>
              <w:t>Due date</w:t>
            </w:r>
          </w:p>
        </w:tc>
      </w:tr>
      <w:tr w:rsidR="00EA1D4A" w:rsidRPr="00F82EE8" w14:paraId="286A93CB" w14:textId="77777777" w:rsidTr="00D839FF">
        <w:trPr>
          <w:trHeight w:val="329"/>
        </w:trPr>
        <w:tc>
          <w:tcPr>
            <w:tcW w:w="3134" w:type="pct"/>
          </w:tcPr>
          <w:p w14:paraId="2FC53699" w14:textId="0CA1B869" w:rsidR="00EA1D4A" w:rsidRPr="00D839FF" w:rsidRDefault="00EA1D4A" w:rsidP="00D839FF">
            <w:pPr>
              <w:pStyle w:val="ListBullet"/>
              <w:numPr>
                <w:ilvl w:val="0"/>
                <w:numId w:val="0"/>
              </w:numPr>
              <w:spacing w:before="40" w:after="120" w:line="280" w:lineRule="atLeast"/>
              <w:contextualSpacing w:val="0"/>
              <w:rPr>
                <w:rFonts w:cstheme="minorHAnsi"/>
                <w:sz w:val="22"/>
                <w:szCs w:val="22"/>
              </w:rPr>
            </w:pPr>
            <w:r w:rsidRPr="000960A7">
              <w:rPr>
                <w:rFonts w:cstheme="minorHAnsi"/>
                <w:b/>
                <w:sz w:val="22"/>
                <w:szCs w:val="22"/>
              </w:rPr>
              <w:t>Key milestones</w:t>
            </w:r>
            <w:r w:rsidRPr="006A74E6">
              <w:rPr>
                <w:rFonts w:cstheme="minorHAnsi"/>
                <w:sz w:val="22"/>
                <w:szCs w:val="22"/>
              </w:rPr>
              <w:t xml:space="preserve"> </w:t>
            </w:r>
            <w:r>
              <w:rPr>
                <w:rFonts w:cstheme="minorHAnsi"/>
                <w:sz w:val="22"/>
                <w:szCs w:val="22"/>
              </w:rPr>
              <w:t xml:space="preserve">set </w:t>
            </w:r>
            <w:r w:rsidRPr="006A74E6">
              <w:rPr>
                <w:rFonts w:cstheme="minorHAnsi"/>
                <w:sz w:val="22"/>
                <w:szCs w:val="22"/>
              </w:rPr>
              <w:t>for th</w:t>
            </w:r>
            <w:r>
              <w:rPr>
                <w:rFonts w:cstheme="minorHAnsi"/>
                <w:sz w:val="22"/>
                <w:szCs w:val="22"/>
              </w:rPr>
              <w:t>is</w:t>
            </w:r>
            <w:r w:rsidRPr="006A74E6">
              <w:rPr>
                <w:rFonts w:cstheme="minorHAnsi"/>
                <w:sz w:val="22"/>
                <w:szCs w:val="22"/>
              </w:rPr>
              <w:t xml:space="preserve"> project </w:t>
            </w:r>
          </w:p>
        </w:tc>
        <w:tc>
          <w:tcPr>
            <w:tcW w:w="1866" w:type="pct"/>
          </w:tcPr>
          <w:p w14:paraId="3BCC51CA" w14:textId="190143C5" w:rsidR="00EA1D4A" w:rsidRPr="00A33F55" w:rsidRDefault="003E2A68" w:rsidP="00216C7D">
            <w:pPr>
              <w:jc w:val="center"/>
              <w:rPr>
                <w:highlight w:val="yellow"/>
              </w:rPr>
            </w:pPr>
            <w:r w:rsidRPr="00AF6D28">
              <w:rPr>
                <w:rFonts w:cstheme="minorHAnsi"/>
                <w:b/>
              </w:rPr>
              <w:t>26 February 2021</w:t>
            </w:r>
          </w:p>
        </w:tc>
      </w:tr>
      <w:tr w:rsidR="00EA1D4A" w:rsidRPr="00F82EE8" w14:paraId="02830FAB" w14:textId="77777777" w:rsidTr="00D839FF">
        <w:trPr>
          <w:trHeight w:val="448"/>
        </w:trPr>
        <w:tc>
          <w:tcPr>
            <w:tcW w:w="3134" w:type="pct"/>
          </w:tcPr>
          <w:p w14:paraId="30F4E504" w14:textId="68769C3B" w:rsidR="00EA1D4A" w:rsidRDefault="000960A7" w:rsidP="00EA1D4A">
            <w:pPr>
              <w:pStyle w:val="ListBullet"/>
              <w:numPr>
                <w:ilvl w:val="0"/>
                <w:numId w:val="0"/>
              </w:numPr>
              <w:spacing w:before="40" w:after="120" w:line="280" w:lineRule="atLeast"/>
              <w:contextualSpacing w:val="0"/>
              <w:rPr>
                <w:rFonts w:cstheme="minorHAnsi"/>
                <w:sz w:val="22"/>
                <w:szCs w:val="22"/>
              </w:rPr>
            </w:pPr>
            <w:r w:rsidRPr="000960A7">
              <w:rPr>
                <w:rFonts w:cstheme="minorHAnsi"/>
                <w:b/>
                <w:sz w:val="22"/>
                <w:szCs w:val="22"/>
              </w:rPr>
              <w:t>P</w:t>
            </w:r>
            <w:r w:rsidR="00EA1D4A" w:rsidRPr="000960A7">
              <w:rPr>
                <w:rFonts w:cstheme="minorHAnsi"/>
                <w:b/>
                <w:sz w:val="22"/>
                <w:szCs w:val="22"/>
              </w:rPr>
              <w:t>rogress report</w:t>
            </w:r>
            <w:r w:rsidR="00EA1D4A">
              <w:rPr>
                <w:rFonts w:cstheme="minorHAnsi"/>
                <w:sz w:val="22"/>
                <w:szCs w:val="22"/>
              </w:rPr>
              <w:t xml:space="preserve"> against meeting each of the key milestones </w:t>
            </w:r>
          </w:p>
        </w:tc>
        <w:tc>
          <w:tcPr>
            <w:tcW w:w="1866" w:type="pct"/>
          </w:tcPr>
          <w:p w14:paraId="3E028A5E" w14:textId="5ECAEF36" w:rsidR="00EA1D4A" w:rsidRPr="00AF6D28" w:rsidRDefault="00AF6D28" w:rsidP="00216C7D">
            <w:pPr>
              <w:jc w:val="center"/>
            </w:pPr>
            <w:r w:rsidRPr="00AF6D28">
              <w:t>30 April 2021</w:t>
            </w:r>
          </w:p>
        </w:tc>
      </w:tr>
      <w:tr w:rsidR="00EA1D4A" w:rsidRPr="00F82EE8" w14:paraId="10C7A1EB" w14:textId="77777777" w:rsidTr="003E2A68">
        <w:trPr>
          <w:trHeight w:val="710"/>
        </w:trPr>
        <w:tc>
          <w:tcPr>
            <w:tcW w:w="3134" w:type="pct"/>
          </w:tcPr>
          <w:p w14:paraId="675AE731" w14:textId="28CC8717" w:rsidR="00EA1D4A" w:rsidRPr="00D839FF" w:rsidRDefault="000960A7" w:rsidP="00EA1D4A">
            <w:pPr>
              <w:pStyle w:val="ListBullet"/>
              <w:numPr>
                <w:ilvl w:val="0"/>
                <w:numId w:val="0"/>
              </w:numPr>
              <w:spacing w:before="40" w:after="120" w:line="280" w:lineRule="atLeast"/>
              <w:contextualSpacing w:val="0"/>
              <w:rPr>
                <w:rFonts w:cstheme="minorHAnsi"/>
                <w:color w:val="FF0000"/>
                <w:sz w:val="22"/>
                <w:szCs w:val="22"/>
              </w:rPr>
            </w:pPr>
            <w:bookmarkStart w:id="4" w:name="_Hlk9244233"/>
            <w:r w:rsidRPr="000960A7">
              <w:rPr>
                <w:rFonts w:cstheme="minorHAnsi"/>
                <w:b/>
                <w:sz w:val="22"/>
                <w:szCs w:val="22"/>
              </w:rPr>
              <w:t>F</w:t>
            </w:r>
            <w:r w:rsidR="00EA1D4A" w:rsidRPr="000960A7">
              <w:rPr>
                <w:rFonts w:cstheme="minorHAnsi"/>
                <w:b/>
                <w:sz w:val="22"/>
                <w:szCs w:val="22"/>
              </w:rPr>
              <w:t>inal report</w:t>
            </w:r>
            <w:r w:rsidR="00EA1D4A">
              <w:rPr>
                <w:rFonts w:cstheme="minorHAnsi"/>
                <w:sz w:val="22"/>
                <w:szCs w:val="22"/>
              </w:rPr>
              <w:t xml:space="preserve"> summarizing the entire project</w:t>
            </w:r>
            <w:r w:rsidR="00EA1D4A" w:rsidRPr="006A74E6">
              <w:rPr>
                <w:rFonts w:cstheme="minorHAnsi"/>
                <w:sz w:val="22"/>
                <w:szCs w:val="22"/>
              </w:rPr>
              <w:t xml:space="preserve"> (approximately 300 words and may include photos) </w:t>
            </w:r>
            <w:bookmarkEnd w:id="4"/>
          </w:p>
        </w:tc>
        <w:tc>
          <w:tcPr>
            <w:tcW w:w="1866" w:type="pct"/>
          </w:tcPr>
          <w:p w14:paraId="25643811" w14:textId="23CDE255" w:rsidR="00EA1D4A" w:rsidRPr="00AF6D28" w:rsidRDefault="003E2A68" w:rsidP="00216C7D">
            <w:pPr>
              <w:jc w:val="center"/>
            </w:pPr>
            <w:r w:rsidRPr="00AF6D28">
              <w:rPr>
                <w:rFonts w:cstheme="minorHAnsi"/>
              </w:rPr>
              <w:t>No later than 31 July 2021.</w:t>
            </w:r>
          </w:p>
        </w:tc>
      </w:tr>
      <w:bookmarkEnd w:id="0"/>
    </w:tbl>
    <w:p w14:paraId="2811A7DF" w14:textId="7B9C7A99" w:rsidR="00024CB1" w:rsidRDefault="00024CB1"/>
    <w:p w14:paraId="6581FD48" w14:textId="188C76DC" w:rsidR="005734A3" w:rsidRDefault="005734A3" w:rsidP="005734A3">
      <w:pPr>
        <w:pStyle w:val="Heading2"/>
      </w:pPr>
      <w:r>
        <w:t>7. Data collection and communication</w:t>
      </w:r>
    </w:p>
    <w:p w14:paraId="3D7DC2AD" w14:textId="77777777" w:rsidR="00EB52AA" w:rsidRDefault="00EB52AA" w:rsidP="00EB52AA">
      <w:r w:rsidRPr="00261311">
        <w:t>As part of the grant process you agree to:</w:t>
      </w:r>
      <w:r>
        <w:t xml:space="preserve">  </w:t>
      </w:r>
    </w:p>
    <w:p w14:paraId="1CA24377" w14:textId="77777777" w:rsidR="00EB52AA" w:rsidRDefault="00EB52AA" w:rsidP="00EB52AA">
      <w:pPr>
        <w:pStyle w:val="ListParagraph"/>
        <w:numPr>
          <w:ilvl w:val="0"/>
          <w:numId w:val="5"/>
        </w:numPr>
      </w:pPr>
      <w:r>
        <w:t>Provide consent for APPA or ASIC to conduct due diligence on you, your school or proposed project based on the information contained in this application form or any other information that has been made available to APPA or ASIC by any party.</w:t>
      </w:r>
    </w:p>
    <w:p w14:paraId="1802E3D4" w14:textId="77777777" w:rsidR="00EB52AA" w:rsidRDefault="00EB52AA" w:rsidP="00EB52AA">
      <w:pPr>
        <w:pStyle w:val="ListParagraph"/>
        <w:numPr>
          <w:ilvl w:val="0"/>
          <w:numId w:val="5"/>
        </w:numPr>
      </w:pPr>
      <w:r>
        <w:t xml:space="preserve">Participate in a short pre- and post-questionnaire and/or interview to evaluate the effectiveness of the grant program and to assist us to improve the process. </w:t>
      </w:r>
    </w:p>
    <w:p w14:paraId="41EB0D50" w14:textId="77777777" w:rsidR="00EB52AA" w:rsidRPr="00C27515" w:rsidRDefault="00EB52AA" w:rsidP="00EB52AA">
      <w:pPr>
        <w:pStyle w:val="ListParagraph"/>
        <w:numPr>
          <w:ilvl w:val="0"/>
          <w:numId w:val="5"/>
        </w:numPr>
      </w:pPr>
      <w:r>
        <w:t>As negotiated, ASIC may capture your project through film and photography to help grow this initiative and share with other schools.</w:t>
      </w:r>
    </w:p>
    <w:sectPr w:rsidR="00EB52AA" w:rsidRPr="00C27515" w:rsidSect="00E326F2">
      <w:headerReference w:type="default" r:id="rId16"/>
      <w:footerReference w:type="default" r:id="rId17"/>
      <w:headerReference w:type="first" r:id="rId18"/>
      <w:pgSz w:w="11906" w:h="16838"/>
      <w:pgMar w:top="1560" w:right="1274" w:bottom="1440" w:left="1276" w:header="708" w:footer="2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F1A61" w14:textId="77777777" w:rsidR="00C376B3" w:rsidRDefault="00C376B3" w:rsidP="00C376B3">
      <w:pPr>
        <w:spacing w:after="0" w:line="240" w:lineRule="auto"/>
      </w:pPr>
      <w:r>
        <w:separator/>
      </w:r>
    </w:p>
  </w:endnote>
  <w:endnote w:type="continuationSeparator" w:id="0">
    <w:p w14:paraId="65C3A1F9" w14:textId="77777777" w:rsidR="00C376B3" w:rsidRDefault="00C376B3" w:rsidP="00C37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6938784"/>
      <w:docPartObj>
        <w:docPartGallery w:val="Page Numbers (Bottom of Page)"/>
        <w:docPartUnique/>
      </w:docPartObj>
    </w:sdtPr>
    <w:sdtEndPr/>
    <w:sdtContent>
      <w:sdt>
        <w:sdtPr>
          <w:id w:val="1970238041"/>
          <w:docPartObj>
            <w:docPartGallery w:val="Page Numbers (Top of Page)"/>
            <w:docPartUnique/>
          </w:docPartObj>
        </w:sdtPr>
        <w:sdtEndPr/>
        <w:sdtContent>
          <w:p w14:paraId="21E468AE" w14:textId="1128CBCF" w:rsidR="00942F1F" w:rsidRDefault="00942F1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3D52B97" w14:textId="77777777" w:rsidR="00D35136" w:rsidRDefault="00D35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60A1C" w14:textId="77777777" w:rsidR="00C376B3" w:rsidRDefault="00C376B3" w:rsidP="00C376B3">
      <w:pPr>
        <w:spacing w:after="0" w:line="240" w:lineRule="auto"/>
      </w:pPr>
      <w:r>
        <w:separator/>
      </w:r>
    </w:p>
  </w:footnote>
  <w:footnote w:type="continuationSeparator" w:id="0">
    <w:p w14:paraId="70EEAE3C" w14:textId="77777777" w:rsidR="00C376B3" w:rsidRDefault="00C376B3" w:rsidP="00C37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CEB55" w14:textId="717E940D" w:rsidR="00E326F2" w:rsidRPr="00E326F2" w:rsidRDefault="00E326F2" w:rsidP="00E326F2">
    <w:pPr>
      <w:pStyle w:val="Header"/>
      <w:jc w:val="right"/>
      <w:rPr>
        <w:i/>
      </w:rPr>
    </w:pPr>
    <w:r w:rsidRPr="00E326F2">
      <w:rPr>
        <w:i/>
      </w:rPr>
      <w:t xml:space="preserve">Application form (Round </w:t>
    </w:r>
    <w:r w:rsidR="009315D9">
      <w:rPr>
        <w:i/>
      </w:rPr>
      <w:t>2</w:t>
    </w:r>
    <w:r w:rsidRPr="00E326F2">
      <w:rPr>
        <w:i/>
      </w:rPr>
      <w:t xml:space="preserve">, 2021): ASPA-ASIC </w:t>
    </w:r>
    <w:proofErr w:type="spellStart"/>
    <w:r w:rsidRPr="00E326F2">
      <w:rPr>
        <w:i/>
      </w:rPr>
      <w:t>Moneysmart</w:t>
    </w:r>
    <w:proofErr w:type="spellEnd"/>
    <w:r w:rsidRPr="00E326F2">
      <w:rPr>
        <w:i/>
      </w:rPr>
      <w:t xml:space="preserve"> funding for principals of secondary schools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84D4E" w14:textId="77777777" w:rsidR="00062D7F" w:rsidRDefault="00062D7F" w:rsidP="00062D7F">
    <w:pPr>
      <w:pStyle w:val="Header"/>
    </w:pPr>
    <w:r>
      <w:rPr>
        <w:noProof/>
      </w:rPr>
      <w:drawing>
        <wp:anchor distT="0" distB="0" distL="114300" distR="114300" simplePos="0" relativeHeight="251660288" behindDoc="0" locked="0" layoutInCell="1" allowOverlap="1" wp14:anchorId="72BA54DE" wp14:editId="7156B6F1">
          <wp:simplePos x="0" y="0"/>
          <wp:positionH relativeFrom="margin">
            <wp:posOffset>3306194</wp:posOffset>
          </wp:positionH>
          <wp:positionV relativeFrom="margin">
            <wp:posOffset>-861695</wp:posOffset>
          </wp:positionV>
          <wp:extent cx="2685415" cy="524510"/>
          <wp:effectExtent l="0" t="0" r="635"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neysmart.gov.au---medium.png"/>
                  <pic:cNvPicPr/>
                </pic:nvPicPr>
                <pic:blipFill>
                  <a:blip r:embed="rId1">
                    <a:extLst>
                      <a:ext uri="{28A0092B-C50C-407E-A947-70E740481C1C}">
                        <a14:useLocalDpi xmlns:a14="http://schemas.microsoft.com/office/drawing/2010/main" val="0"/>
                      </a:ext>
                    </a:extLst>
                  </a:blip>
                  <a:stretch>
                    <a:fillRect/>
                  </a:stretch>
                </pic:blipFill>
                <pic:spPr>
                  <a:xfrm>
                    <a:off x="0" y="0"/>
                    <a:ext cx="2685415" cy="5245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6B523C7" wp14:editId="0E2A563F">
          <wp:extent cx="1335405" cy="103060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5405" cy="1030605"/>
                  </a:xfrm>
                  <a:prstGeom prst="rect">
                    <a:avLst/>
                  </a:prstGeom>
                  <a:noFill/>
                </pic:spPr>
              </pic:pic>
            </a:graphicData>
          </a:graphic>
        </wp:inline>
      </w:drawing>
    </w:r>
  </w:p>
  <w:p w14:paraId="79B32243" w14:textId="77777777" w:rsidR="00062D7F" w:rsidRDefault="00062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7393"/>
    <w:multiLevelType w:val="hybridMultilevel"/>
    <w:tmpl w:val="E1120F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59C110E"/>
    <w:multiLevelType w:val="hybridMultilevel"/>
    <w:tmpl w:val="10143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3E1FF2"/>
    <w:multiLevelType w:val="hybridMultilevel"/>
    <w:tmpl w:val="6C1ABA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3546B0B"/>
    <w:multiLevelType w:val="hybridMultilevel"/>
    <w:tmpl w:val="8DA2E0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1DC19ED"/>
    <w:multiLevelType w:val="hybridMultilevel"/>
    <w:tmpl w:val="7CB47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6B3"/>
    <w:rsid w:val="00024CB1"/>
    <w:rsid w:val="000437A7"/>
    <w:rsid w:val="0004517C"/>
    <w:rsid w:val="000522A1"/>
    <w:rsid w:val="00062D7F"/>
    <w:rsid w:val="000960A7"/>
    <w:rsid w:val="000B1B41"/>
    <w:rsid w:val="000D438C"/>
    <w:rsid w:val="000F5CEE"/>
    <w:rsid w:val="001047EB"/>
    <w:rsid w:val="001116AB"/>
    <w:rsid w:val="001221F8"/>
    <w:rsid w:val="0015484A"/>
    <w:rsid w:val="001821B2"/>
    <w:rsid w:val="00194506"/>
    <w:rsid w:val="001E1DE2"/>
    <w:rsid w:val="0025490D"/>
    <w:rsid w:val="00261311"/>
    <w:rsid w:val="00291144"/>
    <w:rsid w:val="0029673B"/>
    <w:rsid w:val="002D2177"/>
    <w:rsid w:val="002E6E73"/>
    <w:rsid w:val="002F0F57"/>
    <w:rsid w:val="00303E62"/>
    <w:rsid w:val="00324313"/>
    <w:rsid w:val="003308F4"/>
    <w:rsid w:val="003A4275"/>
    <w:rsid w:val="003B1143"/>
    <w:rsid w:val="003D3999"/>
    <w:rsid w:val="003E0AC2"/>
    <w:rsid w:val="003E2A68"/>
    <w:rsid w:val="004256DE"/>
    <w:rsid w:val="004439E5"/>
    <w:rsid w:val="0047791E"/>
    <w:rsid w:val="0048770A"/>
    <w:rsid w:val="004A262D"/>
    <w:rsid w:val="004A574C"/>
    <w:rsid w:val="0050007E"/>
    <w:rsid w:val="00552FA7"/>
    <w:rsid w:val="00554AE7"/>
    <w:rsid w:val="00560797"/>
    <w:rsid w:val="0056140F"/>
    <w:rsid w:val="005734A3"/>
    <w:rsid w:val="005913F1"/>
    <w:rsid w:val="005C2C62"/>
    <w:rsid w:val="00672998"/>
    <w:rsid w:val="006C2F48"/>
    <w:rsid w:val="006D3357"/>
    <w:rsid w:val="006D3C75"/>
    <w:rsid w:val="006D6D98"/>
    <w:rsid w:val="007008A9"/>
    <w:rsid w:val="00700BE2"/>
    <w:rsid w:val="00711879"/>
    <w:rsid w:val="00715124"/>
    <w:rsid w:val="00715255"/>
    <w:rsid w:val="007234A9"/>
    <w:rsid w:val="00761875"/>
    <w:rsid w:val="007827BE"/>
    <w:rsid w:val="00785EB2"/>
    <w:rsid w:val="007918CA"/>
    <w:rsid w:val="007B0072"/>
    <w:rsid w:val="007B5B73"/>
    <w:rsid w:val="008119B9"/>
    <w:rsid w:val="00816F6F"/>
    <w:rsid w:val="008437AD"/>
    <w:rsid w:val="00844EEE"/>
    <w:rsid w:val="0085226B"/>
    <w:rsid w:val="0085456F"/>
    <w:rsid w:val="0086750E"/>
    <w:rsid w:val="008B211E"/>
    <w:rsid w:val="008C4431"/>
    <w:rsid w:val="008C764E"/>
    <w:rsid w:val="008E253A"/>
    <w:rsid w:val="009045F6"/>
    <w:rsid w:val="009170C5"/>
    <w:rsid w:val="009315D9"/>
    <w:rsid w:val="00933E62"/>
    <w:rsid w:val="00942F1F"/>
    <w:rsid w:val="009B119D"/>
    <w:rsid w:val="009C6188"/>
    <w:rsid w:val="009E1CCA"/>
    <w:rsid w:val="00A33F55"/>
    <w:rsid w:val="00A54B08"/>
    <w:rsid w:val="00A6333A"/>
    <w:rsid w:val="00A71954"/>
    <w:rsid w:val="00A73857"/>
    <w:rsid w:val="00AF6D28"/>
    <w:rsid w:val="00AF7125"/>
    <w:rsid w:val="00B22435"/>
    <w:rsid w:val="00B502F6"/>
    <w:rsid w:val="00B71C02"/>
    <w:rsid w:val="00B84388"/>
    <w:rsid w:val="00B847C8"/>
    <w:rsid w:val="00BB4137"/>
    <w:rsid w:val="00BC450B"/>
    <w:rsid w:val="00BD07F8"/>
    <w:rsid w:val="00C0489E"/>
    <w:rsid w:val="00C067CA"/>
    <w:rsid w:val="00C06B92"/>
    <w:rsid w:val="00C205B9"/>
    <w:rsid w:val="00C27515"/>
    <w:rsid w:val="00C32E23"/>
    <w:rsid w:val="00C376B3"/>
    <w:rsid w:val="00C67D0D"/>
    <w:rsid w:val="00C70501"/>
    <w:rsid w:val="00C74E82"/>
    <w:rsid w:val="00C854DA"/>
    <w:rsid w:val="00C87BCC"/>
    <w:rsid w:val="00CC5029"/>
    <w:rsid w:val="00CF059A"/>
    <w:rsid w:val="00CF6D7A"/>
    <w:rsid w:val="00D250CE"/>
    <w:rsid w:val="00D35136"/>
    <w:rsid w:val="00D839FF"/>
    <w:rsid w:val="00D83ACF"/>
    <w:rsid w:val="00DB1DAF"/>
    <w:rsid w:val="00DF1BA2"/>
    <w:rsid w:val="00DF7576"/>
    <w:rsid w:val="00DF7E7B"/>
    <w:rsid w:val="00E2690C"/>
    <w:rsid w:val="00E326F2"/>
    <w:rsid w:val="00E62EB3"/>
    <w:rsid w:val="00E74D9E"/>
    <w:rsid w:val="00E84250"/>
    <w:rsid w:val="00EA1D4A"/>
    <w:rsid w:val="00EB52AA"/>
    <w:rsid w:val="00EE17B0"/>
    <w:rsid w:val="00EF466E"/>
    <w:rsid w:val="00F36F34"/>
    <w:rsid w:val="00F505B0"/>
    <w:rsid w:val="00F6754B"/>
    <w:rsid w:val="00F7351F"/>
    <w:rsid w:val="00F96C7A"/>
    <w:rsid w:val="00FF63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1247986"/>
  <w15:chartTrackingRefBased/>
  <w15:docId w15:val="{C67ED23E-9FAC-44CB-9F5E-19CCB28A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489E"/>
    <w:pPr>
      <w:keepNext/>
      <w:keepLines/>
      <w:spacing w:before="240" w:after="240" w:line="240" w:lineRule="auto"/>
      <w:outlineLvl w:val="0"/>
    </w:pPr>
    <w:rPr>
      <w:rFonts w:ascii="Calibri" w:eastAsiaTheme="majorEastAsia" w:hAnsi="Calibri" w:cstheme="majorBidi"/>
      <w:b/>
      <w:bCs/>
      <w:color w:val="0000FF"/>
      <w:sz w:val="40"/>
      <w:szCs w:val="40"/>
    </w:rPr>
  </w:style>
  <w:style w:type="paragraph" w:styleId="Heading2">
    <w:name w:val="heading 2"/>
    <w:basedOn w:val="Heading1"/>
    <w:next w:val="Normal"/>
    <w:link w:val="Heading2Char"/>
    <w:uiPriority w:val="9"/>
    <w:unhideWhenUsed/>
    <w:qFormat/>
    <w:rsid w:val="00C0489E"/>
    <w:pPr>
      <w:outlineLvl w:val="1"/>
    </w:pPr>
    <w:rPr>
      <w:i/>
      <w:sz w:val="32"/>
      <w:szCs w:val="32"/>
    </w:rPr>
  </w:style>
  <w:style w:type="paragraph" w:styleId="Heading3">
    <w:name w:val="heading 3"/>
    <w:basedOn w:val="Normal"/>
    <w:next w:val="Normal"/>
    <w:link w:val="Heading3Char"/>
    <w:uiPriority w:val="9"/>
    <w:unhideWhenUsed/>
    <w:qFormat/>
    <w:rsid w:val="00C048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6B3"/>
  </w:style>
  <w:style w:type="paragraph" w:styleId="Footer">
    <w:name w:val="footer"/>
    <w:basedOn w:val="Normal"/>
    <w:link w:val="FooterChar"/>
    <w:uiPriority w:val="99"/>
    <w:unhideWhenUsed/>
    <w:rsid w:val="00C37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6B3"/>
  </w:style>
  <w:style w:type="character" w:customStyle="1" w:styleId="Heading1Char">
    <w:name w:val="Heading 1 Char"/>
    <w:basedOn w:val="DefaultParagraphFont"/>
    <w:link w:val="Heading1"/>
    <w:uiPriority w:val="9"/>
    <w:rsid w:val="00C0489E"/>
    <w:rPr>
      <w:rFonts w:ascii="Calibri" w:eastAsiaTheme="majorEastAsia" w:hAnsi="Calibri" w:cstheme="majorBidi"/>
      <w:b/>
      <w:bCs/>
      <w:color w:val="0000FF"/>
      <w:sz w:val="40"/>
      <w:szCs w:val="40"/>
    </w:rPr>
  </w:style>
  <w:style w:type="table" w:styleId="TableGrid">
    <w:name w:val="Table Grid"/>
    <w:basedOn w:val="TableNormal"/>
    <w:uiPriority w:val="99"/>
    <w:rsid w:val="00C37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76B3"/>
    <w:rPr>
      <w:sz w:val="16"/>
      <w:szCs w:val="16"/>
    </w:rPr>
  </w:style>
  <w:style w:type="paragraph" w:styleId="CommentText">
    <w:name w:val="annotation text"/>
    <w:basedOn w:val="Normal"/>
    <w:link w:val="CommentTextChar"/>
    <w:uiPriority w:val="99"/>
    <w:semiHidden/>
    <w:unhideWhenUsed/>
    <w:rsid w:val="00C376B3"/>
    <w:pPr>
      <w:spacing w:before="100" w:after="100" w:line="240" w:lineRule="auto"/>
    </w:pPr>
    <w:rPr>
      <w:rFonts w:ascii="Calibri" w:hAnsi="Calibri"/>
      <w:sz w:val="20"/>
      <w:szCs w:val="20"/>
    </w:rPr>
  </w:style>
  <w:style w:type="character" w:customStyle="1" w:styleId="CommentTextChar">
    <w:name w:val="Comment Text Char"/>
    <w:basedOn w:val="DefaultParagraphFont"/>
    <w:link w:val="CommentText"/>
    <w:uiPriority w:val="99"/>
    <w:semiHidden/>
    <w:rsid w:val="00C376B3"/>
    <w:rPr>
      <w:rFonts w:ascii="Calibri" w:hAnsi="Calibri"/>
      <w:sz w:val="20"/>
      <w:szCs w:val="20"/>
    </w:rPr>
  </w:style>
  <w:style w:type="paragraph" w:styleId="BalloonText">
    <w:name w:val="Balloon Text"/>
    <w:basedOn w:val="Normal"/>
    <w:link w:val="BalloonTextChar"/>
    <w:uiPriority w:val="99"/>
    <w:semiHidden/>
    <w:unhideWhenUsed/>
    <w:rsid w:val="00C37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6B3"/>
    <w:rPr>
      <w:rFonts w:ascii="Segoe UI" w:hAnsi="Segoe UI" w:cs="Segoe UI"/>
      <w:sz w:val="18"/>
      <w:szCs w:val="18"/>
    </w:rPr>
  </w:style>
  <w:style w:type="paragraph" w:customStyle="1" w:styleId="inputcomment">
    <w:name w:val="input comment"/>
    <w:basedOn w:val="Normal"/>
    <w:qFormat/>
    <w:rsid w:val="00C376B3"/>
    <w:pPr>
      <w:suppressAutoHyphens/>
      <w:spacing w:before="60" w:after="60" w:line="240" w:lineRule="auto"/>
    </w:pPr>
    <w:rPr>
      <w:rFonts w:ascii="Calibri" w:hAnsi="Calibri"/>
      <w:b/>
      <w:color w:val="0070C0"/>
    </w:rPr>
  </w:style>
  <w:style w:type="paragraph" w:styleId="ListParagraph">
    <w:name w:val="List Paragraph"/>
    <w:basedOn w:val="Normal"/>
    <w:uiPriority w:val="34"/>
    <w:qFormat/>
    <w:rsid w:val="00C376B3"/>
    <w:pPr>
      <w:spacing w:before="100" w:after="100" w:line="240" w:lineRule="auto"/>
      <w:ind w:left="720"/>
      <w:contextualSpacing/>
    </w:pPr>
    <w:rPr>
      <w:rFonts w:ascii="Calibri" w:hAnsi="Calibri"/>
    </w:rPr>
  </w:style>
  <w:style w:type="character" w:styleId="Hyperlink">
    <w:name w:val="Hyperlink"/>
    <w:basedOn w:val="DefaultParagraphFont"/>
    <w:uiPriority w:val="99"/>
    <w:unhideWhenUsed/>
    <w:rsid w:val="00C376B3"/>
    <w:rPr>
      <w:color w:val="0563C1" w:themeColor="hyperlink"/>
      <w:u w:val="single"/>
    </w:rPr>
  </w:style>
  <w:style w:type="paragraph" w:styleId="ListBullet">
    <w:name w:val="List Bullet"/>
    <w:basedOn w:val="Normal"/>
    <w:uiPriority w:val="99"/>
    <w:rsid w:val="00024CB1"/>
    <w:pPr>
      <w:numPr>
        <w:numId w:val="2"/>
      </w:numPr>
      <w:spacing w:before="200" w:after="200" w:line="276" w:lineRule="auto"/>
      <w:contextualSpacing/>
    </w:pPr>
    <w:rPr>
      <w:rFonts w:ascii="Calibri" w:eastAsia="Times New Roman" w:hAnsi="Calibri" w:cs="Times New Roman"/>
      <w:sz w:val="20"/>
      <w:szCs w:val="20"/>
      <w:lang w:val="en-US" w:bidi="en-US"/>
    </w:rPr>
  </w:style>
  <w:style w:type="character" w:styleId="UnresolvedMention">
    <w:name w:val="Unresolved Mention"/>
    <w:basedOn w:val="DefaultParagraphFont"/>
    <w:uiPriority w:val="99"/>
    <w:semiHidden/>
    <w:unhideWhenUsed/>
    <w:rsid w:val="00BD07F8"/>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B847C8"/>
    <w:pPr>
      <w:spacing w:before="0"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B847C8"/>
    <w:rPr>
      <w:rFonts w:ascii="Calibri" w:hAnsi="Calibri"/>
      <w:b/>
      <w:bCs/>
      <w:sz w:val="20"/>
      <w:szCs w:val="20"/>
    </w:rPr>
  </w:style>
  <w:style w:type="character" w:styleId="FollowedHyperlink">
    <w:name w:val="FollowedHyperlink"/>
    <w:basedOn w:val="DefaultParagraphFont"/>
    <w:uiPriority w:val="99"/>
    <w:semiHidden/>
    <w:unhideWhenUsed/>
    <w:rsid w:val="00A54B08"/>
    <w:rPr>
      <w:color w:val="954F72" w:themeColor="followedHyperlink"/>
      <w:u w:val="single"/>
    </w:rPr>
  </w:style>
  <w:style w:type="paragraph" w:styleId="Revision">
    <w:name w:val="Revision"/>
    <w:hidden/>
    <w:uiPriority w:val="99"/>
    <w:semiHidden/>
    <w:rsid w:val="00E74D9E"/>
    <w:pPr>
      <w:spacing w:after="0" w:line="240" w:lineRule="auto"/>
    </w:pPr>
  </w:style>
  <w:style w:type="character" w:customStyle="1" w:styleId="Heading2Char">
    <w:name w:val="Heading 2 Char"/>
    <w:basedOn w:val="DefaultParagraphFont"/>
    <w:link w:val="Heading2"/>
    <w:uiPriority w:val="9"/>
    <w:rsid w:val="00C0489E"/>
    <w:rPr>
      <w:rFonts w:ascii="Calibri" w:eastAsiaTheme="majorEastAsia" w:hAnsi="Calibri" w:cstheme="majorBidi"/>
      <w:b/>
      <w:bCs/>
      <w:i/>
      <w:color w:val="0000FF"/>
      <w:sz w:val="32"/>
      <w:szCs w:val="32"/>
    </w:rPr>
  </w:style>
  <w:style w:type="character" w:customStyle="1" w:styleId="Heading3Char">
    <w:name w:val="Heading 3 Char"/>
    <w:basedOn w:val="DefaultParagraphFont"/>
    <w:link w:val="Heading3"/>
    <w:uiPriority w:val="9"/>
    <w:rsid w:val="00C0489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min@aspa.asn.a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dmin@aspa.asn.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penlearning.com/asic/courses/teach-moneysmart-be-moneysmart?redirectTo=https%3A%2F%2Fwww.openlearning.com%2Fasic%2Fcourses%2Fteach-moneysmart-be-moneysmart%2Fhomepag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oneysmart.gov.au/teachin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ASIC Document" ma:contentTypeID="0x010100B5F685A1365F544391EF8C813B164F3A00C6301AC56356C44DB97A61C32EE99B78" ma:contentTypeVersion="30" ma:contentTypeDescription="" ma:contentTypeScope="" ma:versionID="7478fb92eb7da72d6202353cf1993dc5">
  <xsd:schema xmlns:xsd="http://www.w3.org/2001/XMLSchema" xmlns:xs="http://www.w3.org/2001/XMLSchema" xmlns:p="http://schemas.microsoft.com/office/2006/metadata/properties" xmlns:ns2="da7a9ac0-bc47-4684-84e6-3a8e9ac80c12" xmlns:ns3="c6e19911-ba3e-4686-93c2-86a9c9769b53" xmlns:ns4="17f478ab-373e-4295-9ff0-9b833ad01319" targetNamespace="http://schemas.microsoft.com/office/2006/metadata/properties" ma:root="true" ma:fieldsID="31cdfc977ed190e103e4168aeab52aac" ns2:_="" ns3:_="" ns4:_="">
    <xsd:import namespace="da7a9ac0-bc47-4684-84e6-3a8e9ac80c12"/>
    <xsd:import namespace="c6e19911-ba3e-4686-93c2-86a9c9769b53"/>
    <xsd:import namespace="17f478ab-373e-4295-9ff0-9b833ad01319"/>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3:TaxCatchAll" minOccurs="0"/>
                <xsd:element ref="ns3:TaxCatchAllLabel" minOccurs="0"/>
                <xsd:element ref="ns2:ded95d7ab059406991d558011d18c177" minOccurs="0"/>
                <xsd:element ref="ns2:NotesLinks" minOccurs="0"/>
                <xsd:element ref="ns3:f80809d5c660485abe41cf2a44c631cf" minOccurs="0"/>
                <xsd:element ref="ns4:Reviewers" minOccurs="0"/>
                <xsd:element ref="ns4:Approv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ma:readOnly="false">
      <xsd:simpleType>
        <xsd:restriction base="dms:Text">
          <xsd:maxLength value="255"/>
        </xsd:restriction>
      </xsd:simpleType>
    </xsd:element>
    <xsd:element name="ObjectiveID" ma:index="3" nillable="true" ma:displayName="Objective ID" ma:hidden="true" ma:internalName="ObjectiveID" ma:readOnly="false">
      <xsd:simpleType>
        <xsd:restriction base="dms:Text">
          <xsd:maxLength value="255"/>
        </xsd:restriction>
      </xsd:simpleType>
    </xsd:element>
    <xsd:element name="SenateOrder12" ma:index="4" nillable="true" ma:displayName="Senate Order #12" ma:default="0" ma:hidden="true" ma:internalName="SenateOrder12" ma:readOnly="false">
      <xsd:simpleType>
        <xsd:restriction base="dms:Boolean"/>
      </xsd:simpleType>
    </xsd:element>
    <xsd:element name="SignificantFlag" ma:index="5" nillable="true" ma:displayName="Significant Flag" ma:default="0" ma:hidden="true" ma:internalName="SignificantFlag" ma:readOnly="false">
      <xsd:simpleType>
        <xsd:restriction base="dms:Boolean"/>
      </xsd:simpleType>
    </xsd:element>
    <xsd:element name="SignificantReason" ma:index="6" nillable="true" ma:displayName="Significant Reason" ma:hidden="true" ma:internalName="SignificantReason" ma:readOnly="false">
      <xsd:simpleType>
        <xsd:restriction base="dms:Text">
          <xsd:maxLength value="255"/>
        </xsd:restriction>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element name="NotesLinks" ma:index="17" nillable="true" ma:displayName="Notes &amp; Links" ma:description="Use this field to enter relevant document/site hyperlinks and/or notes." ma:internalName="NotesLink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e19911-ba3e-4686-93c2-86a9c9769b53"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c615aa0e-02c1-4f13-8190-8b847f8d9b80}" ma:internalName="TaxCatchAll" ma:showField="CatchAllData" ma:web="c6e19911-ba3e-4686-93c2-86a9c9769b53">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c615aa0e-02c1-4f13-8190-8b847f8d9b80}" ma:internalName="TaxCatchAllLabel" ma:readOnly="true" ma:showField="CatchAllDataLabel" ma:web="c6e19911-ba3e-4686-93c2-86a9c9769b53">
      <xsd:complexType>
        <xsd:complexContent>
          <xsd:extension base="dms:MultiChoiceLookup">
            <xsd:sequence>
              <xsd:element name="Value" type="dms:Lookup" maxOccurs="unbounded" minOccurs="0" nillable="true"/>
            </xsd:sequence>
          </xsd:extension>
        </xsd:complexContent>
      </xsd:complexType>
    </xsd:element>
    <xsd:element name="f80809d5c660485abe41cf2a44c631cf" ma:index="18" ma:taxonomy="true" ma:internalName="f80809d5c660485abe41cf2a44c631cf" ma:taxonomyFieldName="SecurityClassification" ma:displayName="Security Classification" ma:default="-1;#OFFICIAL - Sensitive|6eccc17f-024b-41b0-b6b1-faf98d2aff85" ma:fieldId="{f80809d5-c660-485a-be41-cf2a44c631cf}" ma:sspId="b38671ba-7d76-46f8-b8a5-5fc3a7d6229d" ma:termSetId="1d2f2699-c9ac-44b7-aa84-d64945e6f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19"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0"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ordNumber xmlns="da7a9ac0-bc47-4684-84e6-3a8e9ac80c12">R20200000406664</RecordNumber>
    <ObjectiveID xmlns="da7a9ac0-bc47-4684-84e6-3a8e9ac80c12" xsi:nil="true"/>
    <f80809d5c660485abe41cf2a44c631cf xmlns="c6e19911-ba3e-4686-93c2-86a9c9769b5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130890fe-834f-4e13-bf5c-d9bccac902a4</TermId>
        </TermInfo>
      </Terms>
    </f80809d5c660485abe41cf2a44c631cf>
    <TaxCatchAll xmlns="c6e19911-ba3e-4686-93c2-86a9c9769b53">
      <Value>8</Value>
    </TaxCatchAll>
    <SignificantFlag xmlns="da7a9ac0-bc47-4684-84e6-3a8e9ac80c12">false</SignificantFlag>
    <SenateOrder12 xmlns="da7a9ac0-bc47-4684-84e6-3a8e9ac80c12">false</SenateOrder12>
    <ded95d7ab059406991d558011d18c177 xmlns="da7a9ac0-bc47-4684-84e6-3a8e9ac80c12" xsi:nil="true"/>
    <Approvers xmlns="17f478ab-373e-4295-9ff0-9b833ad01319">
      <UserInfo>
        <DisplayName/>
        <AccountId xsi:nil="true"/>
        <AccountType/>
      </UserInfo>
    </Approvers>
    <Reviewers xmlns="17f478ab-373e-4295-9ff0-9b833ad01319">
      <UserInfo>
        <DisplayName/>
        <AccountId xsi:nil="true"/>
        <AccountType/>
      </UserInfo>
    </Reviewers>
    <SignificantReason xmlns="da7a9ac0-bc47-4684-84e6-3a8e9ac80c12" xsi:nil="true"/>
    <NotesLinks xmlns="da7a9ac0-bc47-4684-84e6-3a8e9ac80c1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F866C-6AFF-4D3A-927B-C2D552BE1134}">
  <ds:schemaRefs>
    <ds:schemaRef ds:uri="http://schemas.microsoft.com/sharepoint/events"/>
  </ds:schemaRefs>
</ds:datastoreItem>
</file>

<file path=customXml/itemProps2.xml><?xml version="1.0" encoding="utf-8"?>
<ds:datastoreItem xmlns:ds="http://schemas.openxmlformats.org/officeDocument/2006/customXml" ds:itemID="{23F5B9E5-6D84-4C4D-A3B9-A7C20F217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a9ac0-bc47-4684-84e6-3a8e9ac80c12"/>
    <ds:schemaRef ds:uri="c6e19911-ba3e-4686-93c2-86a9c9769b53"/>
    <ds:schemaRef ds:uri="17f478ab-373e-4295-9ff0-9b833ad01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F60A1A-E43C-4AF3-903C-EDC590EFD733}">
  <ds:schemaRefs>
    <ds:schemaRef ds:uri="http://www.w3.org/XML/1998/namespace"/>
    <ds:schemaRef ds:uri="http://purl.org/dc/dcmitype/"/>
    <ds:schemaRef ds:uri="http://schemas.microsoft.com/office/2006/documentManagement/types"/>
    <ds:schemaRef ds:uri="17f478ab-373e-4295-9ff0-9b833ad01319"/>
    <ds:schemaRef ds:uri="http://schemas.microsoft.com/office/infopath/2007/PartnerControls"/>
    <ds:schemaRef ds:uri="http://purl.org/dc/terms/"/>
    <ds:schemaRef ds:uri="da7a9ac0-bc47-4684-84e6-3a8e9ac80c12"/>
    <ds:schemaRef ds:uri="http://purl.org/dc/elements/1.1/"/>
    <ds:schemaRef ds:uri="http://schemas.openxmlformats.org/package/2006/metadata/core-properties"/>
    <ds:schemaRef ds:uri="c6e19911-ba3e-4686-93c2-86a9c9769b53"/>
    <ds:schemaRef ds:uri="http://schemas.microsoft.com/office/2006/metadata/properties"/>
  </ds:schemaRefs>
</ds:datastoreItem>
</file>

<file path=customXml/itemProps4.xml><?xml version="1.0" encoding="utf-8"?>
<ds:datastoreItem xmlns:ds="http://schemas.openxmlformats.org/officeDocument/2006/customXml" ds:itemID="{1981F4E1-5E42-4ED0-AF15-9D9CD8A82F5F}">
  <ds:schemaRefs>
    <ds:schemaRef ds:uri="http://schemas.microsoft.com/sharepoint/v3/contenttype/forms"/>
  </ds:schemaRefs>
</ds:datastoreItem>
</file>

<file path=customXml/itemProps5.xml><?xml version="1.0" encoding="utf-8"?>
<ds:datastoreItem xmlns:ds="http://schemas.openxmlformats.org/officeDocument/2006/customXml" ds:itemID="{5CDACB30-693A-4795-B1B3-A23C874D0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E402954B.dotm</Template>
  <TotalTime>0</TotalTime>
  <Pages>4</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ASIC</dc:creator>
  <cp:keywords/>
  <dc:description/>
  <cp:lastModifiedBy>Kaylene Rutherford</cp:lastModifiedBy>
  <cp:revision>2</cp:revision>
  <cp:lastPrinted>2019-07-29T01:42:00Z</cp:lastPrinted>
  <dcterms:created xsi:type="dcterms:W3CDTF">2020-07-31T06:55:00Z</dcterms:created>
  <dcterms:modified xsi:type="dcterms:W3CDTF">2020-07-31T06:55:00Z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0x010100B5F685A1365F544391EF8C813B164F3A00C6301AC56356C44DB97A61C32EE99B78</vt:lpwstr>
  </property>
  <property fmtid="{D5CDD505-2E9C-101B-9397-08002B2CF9AE}" pid="3" name="RecordPoint_WorkflowType">
    <vt:lpwstr>ActiveSubmitStub</vt:lpwstr>
  </property>
  <property fmtid="{D5CDD505-2E9C-101B-9397-08002B2CF9AE}" pid="4" name="RecordPoint_ActiveItemSiteId">
    <vt:lpwstr>{19b2777f-d7b0-4fd2-9eb1-a5bcb0c2ddd2}</vt:lpwstr>
  </property>
  <property fmtid="{D5CDD505-2E9C-101B-9397-08002B2CF9AE}" pid="5" name="RecordPoint_ActiveItemListId">
    <vt:lpwstr>{233e02c9-4d16-45f4-bba8-0a65dd1408a6}</vt:lpwstr>
  </property>
  <property fmtid="{D5CDD505-2E9C-101B-9397-08002B2CF9AE}" pid="6" name="RecordPoint_ActiveItemUniqueId">
    <vt:lpwstr>{25b60208-5de3-4ad3-b67c-2f053d478874}</vt:lpwstr>
  </property>
  <property fmtid="{D5CDD505-2E9C-101B-9397-08002B2CF9AE}" pid="7" name="RecordPoint_ActiveItemWebId">
    <vt:lpwstr>{c6e19911-ba3e-4686-93c2-86a9c9769b53}</vt:lpwstr>
  </property>
  <property fmtid="{D5CDD505-2E9C-101B-9397-08002B2CF9AE}" pid="8" name="SecurityClassification">
    <vt:lpwstr>8;#Unclassified|130890fe-834f-4e13-bf5c-d9bccac902a4</vt:lpwstr>
  </property>
  <property fmtid="{D5CDD505-2E9C-101B-9397-08002B2CF9AE}" pid="9" name="RecordPoint_SubmissionDate">
    <vt:lpwstr/>
  </property>
  <property fmtid="{D5CDD505-2E9C-101B-9397-08002B2CF9AE}" pid="10" name="RecordPoint_RecordNumberSubmitted">
    <vt:lpwstr>R20200000406664</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SubmissionCompleted">
    <vt:lpwstr>2020-07-20T11:15:13.5006246+10:00</vt:lpwstr>
  </property>
</Properties>
</file>